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2A6" w:rsidRPr="0007618F" w:rsidRDefault="001D02A6" w:rsidP="000B3DF3">
      <w:pPr>
        <w:jc w:val="center"/>
        <w:rPr>
          <w:b/>
          <w:sz w:val="28"/>
          <w:szCs w:val="28"/>
        </w:rPr>
      </w:pPr>
      <w:r w:rsidRPr="0007618F">
        <w:rPr>
          <w:b/>
          <w:sz w:val="28"/>
          <w:szCs w:val="28"/>
        </w:rPr>
        <w:t>DOTAZNÍK K UZAVŘENÍ MANŽELSTVÍ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0"/>
        <w:gridCol w:w="3076"/>
        <w:gridCol w:w="3076"/>
      </w:tblGrid>
      <w:tr w:rsidR="001D02A6" w:rsidRPr="000C68B0" w:rsidTr="000C68B0">
        <w:trPr>
          <w:trHeight w:val="251"/>
        </w:trPr>
        <w:tc>
          <w:tcPr>
            <w:tcW w:w="3080" w:type="dxa"/>
          </w:tcPr>
          <w:p w:rsidR="001D02A6" w:rsidRPr="000C68B0" w:rsidRDefault="001D02A6" w:rsidP="000C68B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6" w:type="dxa"/>
          </w:tcPr>
          <w:p w:rsidR="001D02A6" w:rsidRPr="000C68B0" w:rsidRDefault="001D02A6" w:rsidP="000C68B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C68B0">
              <w:rPr>
                <w:b/>
                <w:sz w:val="20"/>
                <w:szCs w:val="20"/>
              </w:rPr>
              <w:t>MUŽ</w:t>
            </w:r>
          </w:p>
        </w:tc>
        <w:tc>
          <w:tcPr>
            <w:tcW w:w="3076" w:type="dxa"/>
          </w:tcPr>
          <w:p w:rsidR="001D02A6" w:rsidRPr="000C68B0" w:rsidRDefault="001D02A6" w:rsidP="000C68B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C68B0">
              <w:rPr>
                <w:b/>
                <w:sz w:val="20"/>
                <w:szCs w:val="20"/>
              </w:rPr>
              <w:t>ŽENA</w:t>
            </w:r>
          </w:p>
        </w:tc>
      </w:tr>
      <w:tr w:rsidR="001D02A6" w:rsidRPr="000C68B0" w:rsidTr="000C68B0">
        <w:trPr>
          <w:trHeight w:val="1035"/>
        </w:trPr>
        <w:tc>
          <w:tcPr>
            <w:tcW w:w="3080" w:type="dxa"/>
          </w:tcPr>
          <w:p w:rsidR="001D02A6" w:rsidRPr="000C68B0" w:rsidRDefault="001D02A6" w:rsidP="000C68B0">
            <w:pPr>
              <w:spacing w:after="0" w:line="240" w:lineRule="auto"/>
              <w:jc w:val="center"/>
              <w:rPr>
                <w:b/>
              </w:rPr>
            </w:pPr>
            <w:r w:rsidRPr="000C68B0">
              <w:rPr>
                <w:b/>
              </w:rPr>
              <w:t>Jméno, popř. jména a příjmení</w:t>
            </w:r>
          </w:p>
          <w:p w:rsidR="001D02A6" w:rsidRPr="000C68B0" w:rsidRDefault="001D02A6" w:rsidP="000C68B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6" w:type="dxa"/>
          </w:tcPr>
          <w:p w:rsidR="001D02A6" w:rsidRPr="000C68B0" w:rsidRDefault="001D02A6" w:rsidP="000C68B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6" w:type="dxa"/>
          </w:tcPr>
          <w:p w:rsidR="001D02A6" w:rsidRPr="000C68B0" w:rsidRDefault="001D02A6" w:rsidP="000C68B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D02A6" w:rsidRPr="000C68B0" w:rsidTr="000C68B0">
        <w:trPr>
          <w:trHeight w:val="571"/>
        </w:trPr>
        <w:tc>
          <w:tcPr>
            <w:tcW w:w="3080" w:type="dxa"/>
          </w:tcPr>
          <w:p w:rsidR="001D02A6" w:rsidRPr="000C68B0" w:rsidRDefault="001D02A6" w:rsidP="000C68B0">
            <w:pPr>
              <w:spacing w:after="0" w:line="240" w:lineRule="auto"/>
              <w:jc w:val="center"/>
              <w:rPr>
                <w:b/>
              </w:rPr>
            </w:pPr>
            <w:r w:rsidRPr="000C68B0">
              <w:rPr>
                <w:b/>
              </w:rPr>
              <w:t>Rodné příjmení</w:t>
            </w:r>
          </w:p>
        </w:tc>
        <w:tc>
          <w:tcPr>
            <w:tcW w:w="3076" w:type="dxa"/>
          </w:tcPr>
          <w:p w:rsidR="001D02A6" w:rsidRPr="000C68B0" w:rsidRDefault="001D02A6" w:rsidP="000C68B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6" w:type="dxa"/>
          </w:tcPr>
          <w:p w:rsidR="001D02A6" w:rsidRPr="000C68B0" w:rsidRDefault="001D02A6" w:rsidP="000C68B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D02A6" w:rsidRPr="000C68B0" w:rsidTr="000C68B0">
        <w:trPr>
          <w:trHeight w:val="880"/>
        </w:trPr>
        <w:tc>
          <w:tcPr>
            <w:tcW w:w="3080" w:type="dxa"/>
          </w:tcPr>
          <w:p w:rsidR="001D02A6" w:rsidRPr="000C68B0" w:rsidRDefault="001D02A6" w:rsidP="000C68B0">
            <w:pPr>
              <w:spacing w:after="0" w:line="240" w:lineRule="auto"/>
              <w:jc w:val="center"/>
              <w:rPr>
                <w:b/>
              </w:rPr>
            </w:pPr>
            <w:r w:rsidRPr="000C68B0">
              <w:rPr>
                <w:b/>
              </w:rPr>
              <w:t>Datum, místo a okres (stát) narození</w:t>
            </w:r>
          </w:p>
        </w:tc>
        <w:tc>
          <w:tcPr>
            <w:tcW w:w="3076" w:type="dxa"/>
          </w:tcPr>
          <w:p w:rsidR="001D02A6" w:rsidRPr="000C68B0" w:rsidRDefault="001D02A6" w:rsidP="000C68B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6" w:type="dxa"/>
          </w:tcPr>
          <w:p w:rsidR="001D02A6" w:rsidRPr="000C68B0" w:rsidRDefault="001D02A6" w:rsidP="000C68B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D02A6" w:rsidRPr="000C68B0" w:rsidTr="000C68B0">
        <w:trPr>
          <w:trHeight w:val="442"/>
        </w:trPr>
        <w:tc>
          <w:tcPr>
            <w:tcW w:w="3080" w:type="dxa"/>
          </w:tcPr>
          <w:p w:rsidR="001D02A6" w:rsidRPr="000C68B0" w:rsidRDefault="001D02A6" w:rsidP="000C68B0">
            <w:pPr>
              <w:spacing w:after="0" w:line="240" w:lineRule="auto"/>
              <w:jc w:val="center"/>
              <w:rPr>
                <w:b/>
              </w:rPr>
            </w:pPr>
            <w:r w:rsidRPr="000C68B0">
              <w:rPr>
                <w:b/>
              </w:rPr>
              <w:t>Rodné číslo</w:t>
            </w:r>
          </w:p>
        </w:tc>
        <w:tc>
          <w:tcPr>
            <w:tcW w:w="3076" w:type="dxa"/>
          </w:tcPr>
          <w:p w:rsidR="001D02A6" w:rsidRPr="000C68B0" w:rsidRDefault="001D02A6" w:rsidP="000C68B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6" w:type="dxa"/>
          </w:tcPr>
          <w:p w:rsidR="001D02A6" w:rsidRPr="000C68B0" w:rsidRDefault="001D02A6" w:rsidP="000C68B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D02A6" w:rsidRPr="000C68B0" w:rsidTr="000C68B0">
        <w:trPr>
          <w:trHeight w:val="433"/>
        </w:trPr>
        <w:tc>
          <w:tcPr>
            <w:tcW w:w="3080" w:type="dxa"/>
          </w:tcPr>
          <w:p w:rsidR="001D02A6" w:rsidRPr="000C68B0" w:rsidRDefault="001D02A6" w:rsidP="000C68B0">
            <w:pPr>
              <w:spacing w:after="0" w:line="240" w:lineRule="auto"/>
              <w:jc w:val="center"/>
              <w:rPr>
                <w:b/>
              </w:rPr>
            </w:pPr>
            <w:r w:rsidRPr="000C68B0">
              <w:rPr>
                <w:b/>
              </w:rPr>
              <w:t>Osobní stav</w:t>
            </w:r>
          </w:p>
        </w:tc>
        <w:tc>
          <w:tcPr>
            <w:tcW w:w="3076" w:type="dxa"/>
          </w:tcPr>
          <w:p w:rsidR="001D02A6" w:rsidRPr="000C68B0" w:rsidRDefault="001D02A6" w:rsidP="000C68B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6" w:type="dxa"/>
          </w:tcPr>
          <w:p w:rsidR="001D02A6" w:rsidRPr="000C68B0" w:rsidRDefault="001D02A6" w:rsidP="000C68B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D02A6" w:rsidRPr="000C68B0" w:rsidTr="000C68B0">
        <w:trPr>
          <w:trHeight w:val="438"/>
        </w:trPr>
        <w:tc>
          <w:tcPr>
            <w:tcW w:w="3080" w:type="dxa"/>
          </w:tcPr>
          <w:p w:rsidR="001D02A6" w:rsidRPr="000C68B0" w:rsidRDefault="001D02A6" w:rsidP="000C68B0">
            <w:pPr>
              <w:spacing w:after="0" w:line="240" w:lineRule="auto"/>
              <w:jc w:val="center"/>
              <w:rPr>
                <w:b/>
              </w:rPr>
            </w:pPr>
            <w:r w:rsidRPr="000C68B0">
              <w:rPr>
                <w:b/>
              </w:rPr>
              <w:t>Státní občanství</w:t>
            </w:r>
          </w:p>
        </w:tc>
        <w:tc>
          <w:tcPr>
            <w:tcW w:w="3076" w:type="dxa"/>
          </w:tcPr>
          <w:p w:rsidR="001D02A6" w:rsidRPr="000C68B0" w:rsidRDefault="001D02A6" w:rsidP="000C68B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6" w:type="dxa"/>
          </w:tcPr>
          <w:p w:rsidR="001D02A6" w:rsidRPr="000C68B0" w:rsidRDefault="001D02A6" w:rsidP="000C68B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D02A6" w:rsidRPr="000C68B0" w:rsidTr="000C68B0">
        <w:trPr>
          <w:trHeight w:val="1180"/>
        </w:trPr>
        <w:tc>
          <w:tcPr>
            <w:tcW w:w="3080" w:type="dxa"/>
          </w:tcPr>
          <w:p w:rsidR="001D02A6" w:rsidRPr="000C68B0" w:rsidRDefault="001D02A6" w:rsidP="000C68B0">
            <w:pPr>
              <w:spacing w:after="0" w:line="240" w:lineRule="auto"/>
              <w:jc w:val="center"/>
              <w:rPr>
                <w:b/>
              </w:rPr>
            </w:pPr>
            <w:r w:rsidRPr="000C68B0">
              <w:rPr>
                <w:b/>
              </w:rPr>
              <w:t>Bydliště (trvalý pobyt)</w:t>
            </w:r>
          </w:p>
        </w:tc>
        <w:tc>
          <w:tcPr>
            <w:tcW w:w="3076" w:type="dxa"/>
          </w:tcPr>
          <w:p w:rsidR="001D02A6" w:rsidRPr="000C68B0" w:rsidRDefault="001D02A6" w:rsidP="000C68B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6" w:type="dxa"/>
          </w:tcPr>
          <w:p w:rsidR="001D02A6" w:rsidRPr="000C68B0" w:rsidRDefault="001D02A6" w:rsidP="000C68B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D02A6" w:rsidRPr="000C68B0" w:rsidTr="000C68B0">
        <w:trPr>
          <w:trHeight w:val="251"/>
        </w:trPr>
        <w:tc>
          <w:tcPr>
            <w:tcW w:w="3080" w:type="dxa"/>
          </w:tcPr>
          <w:p w:rsidR="001D02A6" w:rsidRPr="000C68B0" w:rsidRDefault="001D02A6" w:rsidP="000C68B0">
            <w:pPr>
              <w:spacing w:after="0" w:line="240" w:lineRule="auto"/>
              <w:rPr>
                <w:b/>
              </w:rPr>
            </w:pPr>
            <w:r w:rsidRPr="000C68B0">
              <w:rPr>
                <w:b/>
              </w:rPr>
              <w:t>Údaje pro statistické zjišťování:</w:t>
            </w:r>
          </w:p>
          <w:p w:rsidR="001D02A6" w:rsidRPr="000C68B0" w:rsidRDefault="001D02A6" w:rsidP="000C68B0">
            <w:pPr>
              <w:spacing w:after="0" w:line="240" w:lineRule="auto"/>
              <w:rPr>
                <w:b/>
              </w:rPr>
            </w:pPr>
            <w:r w:rsidRPr="000C68B0">
              <w:rPr>
                <w:b/>
              </w:rPr>
              <w:t>-datum rozvodu (ovdovění)</w:t>
            </w:r>
          </w:p>
        </w:tc>
        <w:tc>
          <w:tcPr>
            <w:tcW w:w="3076" w:type="dxa"/>
          </w:tcPr>
          <w:p w:rsidR="001D02A6" w:rsidRPr="000C68B0" w:rsidRDefault="001D02A6" w:rsidP="000C68B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076" w:type="dxa"/>
          </w:tcPr>
          <w:p w:rsidR="001D02A6" w:rsidRPr="000C68B0" w:rsidRDefault="001D02A6" w:rsidP="000C68B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1D02A6" w:rsidRPr="000C68B0" w:rsidTr="000C68B0">
        <w:trPr>
          <w:trHeight w:val="487"/>
        </w:trPr>
        <w:tc>
          <w:tcPr>
            <w:tcW w:w="3080" w:type="dxa"/>
          </w:tcPr>
          <w:p w:rsidR="001D02A6" w:rsidRPr="000C68B0" w:rsidRDefault="001D02A6" w:rsidP="000C68B0">
            <w:pPr>
              <w:spacing w:after="0" w:line="240" w:lineRule="auto"/>
              <w:rPr>
                <w:b/>
              </w:rPr>
            </w:pPr>
            <w:r w:rsidRPr="000C68B0">
              <w:rPr>
                <w:b/>
              </w:rPr>
              <w:t>-nejvyšší dosažené vzdělání</w:t>
            </w:r>
          </w:p>
        </w:tc>
        <w:tc>
          <w:tcPr>
            <w:tcW w:w="3076" w:type="dxa"/>
          </w:tcPr>
          <w:p w:rsidR="001D02A6" w:rsidRPr="000C68B0" w:rsidRDefault="001D02A6" w:rsidP="000C68B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076" w:type="dxa"/>
          </w:tcPr>
          <w:p w:rsidR="001D02A6" w:rsidRPr="000C68B0" w:rsidRDefault="001D02A6" w:rsidP="000C68B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1D02A6" w:rsidRPr="000C68B0" w:rsidTr="000C68B0">
        <w:trPr>
          <w:trHeight w:val="422"/>
        </w:trPr>
        <w:tc>
          <w:tcPr>
            <w:tcW w:w="3080" w:type="dxa"/>
          </w:tcPr>
          <w:p w:rsidR="001D02A6" w:rsidRPr="000C68B0" w:rsidRDefault="001D02A6" w:rsidP="000C68B0">
            <w:pPr>
              <w:spacing w:after="0" w:line="240" w:lineRule="auto"/>
              <w:rPr>
                <w:b/>
              </w:rPr>
            </w:pPr>
            <w:r w:rsidRPr="000C68B0">
              <w:rPr>
                <w:b/>
              </w:rPr>
              <w:t>-kolikáté manželství uzavírá</w:t>
            </w:r>
          </w:p>
        </w:tc>
        <w:tc>
          <w:tcPr>
            <w:tcW w:w="3076" w:type="dxa"/>
          </w:tcPr>
          <w:p w:rsidR="001D02A6" w:rsidRPr="000C68B0" w:rsidRDefault="001D02A6" w:rsidP="000C68B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076" w:type="dxa"/>
          </w:tcPr>
          <w:p w:rsidR="001D02A6" w:rsidRPr="000C68B0" w:rsidRDefault="001D02A6" w:rsidP="000C68B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:rsidR="001D02A6" w:rsidRDefault="001D02A6" w:rsidP="00CE6411">
      <w:pPr>
        <w:spacing w:line="240" w:lineRule="auto"/>
        <w:rPr>
          <w:b/>
          <w:sz w:val="20"/>
          <w:szCs w:val="20"/>
        </w:rPr>
      </w:pPr>
    </w:p>
    <w:p w:rsidR="001D02A6" w:rsidRPr="005F2456" w:rsidRDefault="001D02A6" w:rsidP="0007618F">
      <w:pPr>
        <w:spacing w:after="0" w:line="240" w:lineRule="auto"/>
        <w:rPr>
          <w:b/>
        </w:rPr>
      </w:pPr>
      <w:r w:rsidRPr="005F2456">
        <w:rPr>
          <w:b/>
        </w:rPr>
        <w:t>Prohlášení o uzavření manželství bychom chtěli učinit před</w:t>
      </w:r>
      <w:r w:rsidRPr="005F2456">
        <w:rPr>
          <w:b/>
        </w:rPr>
        <w:tab/>
      </w:r>
      <w:r w:rsidRPr="005F2456">
        <w:rPr>
          <w:b/>
        </w:rPr>
        <w:tab/>
      </w:r>
      <w:r w:rsidRPr="005F2456">
        <w:rPr>
          <w:b/>
        </w:rPr>
        <w:tab/>
      </w:r>
      <w:r w:rsidRPr="005F2456">
        <w:rPr>
          <w:b/>
        </w:rPr>
        <w:tab/>
      </w:r>
      <w:r w:rsidRPr="005F2456">
        <w:rPr>
          <w:b/>
        </w:rPr>
        <w:tab/>
        <w:t xml:space="preserve">               </w:t>
      </w:r>
    </w:p>
    <w:p w:rsidR="001D02A6" w:rsidRPr="005F2456" w:rsidRDefault="001D02A6" w:rsidP="0007618F">
      <w:pPr>
        <w:spacing w:after="0" w:line="240" w:lineRule="auto"/>
        <w:rPr>
          <w:b/>
        </w:rPr>
      </w:pPr>
    </w:p>
    <w:p w:rsidR="001D02A6" w:rsidRPr="005F2456" w:rsidRDefault="001D02A6" w:rsidP="0007618F">
      <w:pPr>
        <w:spacing w:after="0" w:line="240" w:lineRule="auto"/>
        <w:rPr>
          <w:b/>
        </w:rPr>
      </w:pPr>
      <w:r w:rsidRPr="005F2456">
        <w:rPr>
          <w:b/>
        </w:rPr>
        <w:t>...........</w:t>
      </w:r>
      <w:r w:rsidRPr="005F2456">
        <w:rPr>
          <w:b/>
        </w:rPr>
        <w:tab/>
        <w:t>.................................................................................................................................... (název úřadu)</w:t>
      </w:r>
    </w:p>
    <w:p w:rsidR="001D02A6" w:rsidRPr="005F2456" w:rsidRDefault="001D02A6" w:rsidP="0007618F">
      <w:pPr>
        <w:spacing w:after="0" w:line="180" w:lineRule="auto"/>
        <w:rPr>
          <w:b/>
        </w:rPr>
      </w:pPr>
    </w:p>
    <w:p w:rsidR="001D02A6" w:rsidRPr="005F2456" w:rsidRDefault="001D02A6" w:rsidP="0007618F">
      <w:pPr>
        <w:spacing w:after="0" w:line="180" w:lineRule="auto"/>
        <w:rPr>
          <w:b/>
        </w:rPr>
      </w:pPr>
    </w:p>
    <w:p w:rsidR="001D02A6" w:rsidRPr="005F2456" w:rsidRDefault="001D02A6" w:rsidP="0007618F">
      <w:pPr>
        <w:spacing w:after="0" w:line="180" w:lineRule="auto"/>
        <w:rPr>
          <w:b/>
        </w:rPr>
      </w:pPr>
      <w:r w:rsidRPr="005F2456">
        <w:rPr>
          <w:b/>
        </w:rPr>
        <w:t>v obřadní místnosti úřadu *)</w:t>
      </w:r>
    </w:p>
    <w:p w:rsidR="001D02A6" w:rsidRPr="005F2456" w:rsidRDefault="001D02A6" w:rsidP="0007618F">
      <w:pPr>
        <w:spacing w:after="0" w:line="180" w:lineRule="auto"/>
        <w:rPr>
          <w:b/>
        </w:rPr>
      </w:pPr>
    </w:p>
    <w:p w:rsidR="001D02A6" w:rsidRPr="005F2456" w:rsidRDefault="001D02A6" w:rsidP="0007618F">
      <w:pPr>
        <w:spacing w:after="0" w:line="180" w:lineRule="auto"/>
        <w:rPr>
          <w:b/>
        </w:rPr>
      </w:pPr>
      <w:r w:rsidRPr="005F2456">
        <w:rPr>
          <w:b/>
        </w:rPr>
        <w:t>na jiném vhodném místě*)</w:t>
      </w:r>
    </w:p>
    <w:p w:rsidR="001D02A6" w:rsidRPr="005F2456" w:rsidRDefault="001D02A6" w:rsidP="00CE6411">
      <w:pPr>
        <w:spacing w:line="180" w:lineRule="auto"/>
        <w:rPr>
          <w:b/>
        </w:rPr>
      </w:pPr>
    </w:p>
    <w:p w:rsidR="001D02A6" w:rsidRPr="005F2456" w:rsidRDefault="001D02A6" w:rsidP="00CE6411">
      <w:pPr>
        <w:spacing w:line="180" w:lineRule="auto"/>
        <w:rPr>
          <w:b/>
        </w:rPr>
      </w:pPr>
      <w:r w:rsidRPr="005F2456">
        <w:rPr>
          <w:b/>
        </w:rPr>
        <w:tab/>
        <w:t>Jsme si vědomi, že při uzavření manželství jsme povinni učinit dohodu o užívání příjmení. Předběžně jsme se dohodli, že budeme po uzavření manželství:</w:t>
      </w:r>
    </w:p>
    <w:p w:rsidR="001D02A6" w:rsidRPr="005F2456" w:rsidRDefault="001D02A6" w:rsidP="00E10041">
      <w:pPr>
        <w:spacing w:line="240" w:lineRule="auto"/>
        <w:ind w:left="4950" w:hanging="4950"/>
        <w:rPr>
          <w:b/>
        </w:rPr>
      </w:pPr>
      <w:r w:rsidRPr="005F2456">
        <w:rPr>
          <w:b/>
        </w:rPr>
        <w:t>a) užívat společné příjmení                                          muž: ..............................................................</w:t>
      </w:r>
      <w:r>
        <w:rPr>
          <w:b/>
        </w:rPr>
        <w:t>.</w:t>
      </w:r>
      <w:r w:rsidRPr="005F2456">
        <w:rPr>
          <w:b/>
        </w:rPr>
        <w:t xml:space="preserve"> ....                                                                                    </w:t>
      </w:r>
    </w:p>
    <w:p w:rsidR="001D02A6" w:rsidRPr="005F2456" w:rsidRDefault="001D02A6" w:rsidP="00E10041">
      <w:pPr>
        <w:spacing w:line="240" w:lineRule="auto"/>
        <w:ind w:left="4950" w:hanging="4950"/>
        <w:rPr>
          <w:b/>
        </w:rPr>
      </w:pPr>
      <w:r w:rsidRPr="005F2456">
        <w:rPr>
          <w:b/>
        </w:rPr>
        <w:t xml:space="preserve">                                                                                           žena: ....................................................................</w:t>
      </w:r>
    </w:p>
    <w:p w:rsidR="001D02A6" w:rsidRDefault="001D02A6" w:rsidP="0007618F">
      <w:pPr>
        <w:spacing w:after="0" w:line="240" w:lineRule="auto"/>
        <w:rPr>
          <w:b/>
        </w:rPr>
      </w:pPr>
    </w:p>
    <w:p w:rsidR="001D02A6" w:rsidRPr="005F2456" w:rsidRDefault="001D02A6" w:rsidP="0007618F">
      <w:pPr>
        <w:spacing w:after="0" w:line="240" w:lineRule="auto"/>
        <w:rPr>
          <w:b/>
        </w:rPr>
      </w:pPr>
      <w:r w:rsidRPr="005F2456">
        <w:rPr>
          <w:b/>
        </w:rPr>
        <w:t xml:space="preserve">b) užívat každý své dosavadní příjmení                    muž: .................................................................... </w:t>
      </w:r>
    </w:p>
    <w:p w:rsidR="001D02A6" w:rsidRPr="005F2456" w:rsidRDefault="001D02A6" w:rsidP="0007618F">
      <w:pPr>
        <w:spacing w:after="0" w:line="240" w:lineRule="auto"/>
        <w:rPr>
          <w:b/>
        </w:rPr>
      </w:pPr>
      <w:r w:rsidRPr="005F2456">
        <w:rPr>
          <w:b/>
        </w:rPr>
        <w:t xml:space="preserve">    a společné děti budou užívat příjmení</w:t>
      </w:r>
      <w:r w:rsidRPr="005F2456">
        <w:rPr>
          <w:b/>
        </w:rPr>
        <w:tab/>
        <w:t xml:space="preserve">                 </w:t>
      </w:r>
    </w:p>
    <w:p w:rsidR="001D02A6" w:rsidRPr="005F2456" w:rsidRDefault="001D02A6" w:rsidP="0007618F">
      <w:pPr>
        <w:spacing w:after="0" w:line="240" w:lineRule="auto"/>
        <w:rPr>
          <w:b/>
        </w:rPr>
      </w:pPr>
      <w:r w:rsidRPr="005F2456">
        <w:rPr>
          <w:b/>
        </w:rPr>
        <w:t xml:space="preserve">                                                                                           žena: ......................................................</w:t>
      </w:r>
      <w:r>
        <w:rPr>
          <w:b/>
        </w:rPr>
        <w:t>.</w:t>
      </w:r>
      <w:r w:rsidRPr="005F2456">
        <w:rPr>
          <w:b/>
        </w:rPr>
        <w:t>............</w:t>
      </w:r>
    </w:p>
    <w:p w:rsidR="001D02A6" w:rsidRPr="005F2456" w:rsidRDefault="001D02A6" w:rsidP="0007618F">
      <w:pPr>
        <w:spacing w:after="0" w:line="240" w:lineRule="auto"/>
        <w:rPr>
          <w:b/>
        </w:rPr>
      </w:pPr>
    </w:p>
    <w:p w:rsidR="001D02A6" w:rsidRPr="005F2456" w:rsidRDefault="001D02A6" w:rsidP="0007618F">
      <w:pPr>
        <w:spacing w:after="0" w:line="240" w:lineRule="auto"/>
        <w:rPr>
          <w:b/>
        </w:rPr>
      </w:pPr>
      <w:r w:rsidRPr="005F2456">
        <w:rPr>
          <w:b/>
        </w:rPr>
        <w:t xml:space="preserve">                                                                                           děti: ............................................</w:t>
      </w:r>
      <w:r>
        <w:rPr>
          <w:b/>
        </w:rPr>
        <w:t>.</w:t>
      </w:r>
      <w:r w:rsidRPr="005F2456">
        <w:rPr>
          <w:b/>
        </w:rPr>
        <w:t>.......................</w:t>
      </w:r>
    </w:p>
    <w:p w:rsidR="001D02A6" w:rsidRPr="005F2456" w:rsidRDefault="001D02A6" w:rsidP="0007618F">
      <w:pPr>
        <w:spacing w:after="0" w:line="240" w:lineRule="auto"/>
        <w:rPr>
          <w:b/>
        </w:rPr>
      </w:pPr>
    </w:p>
    <w:p w:rsidR="001D02A6" w:rsidRDefault="001D02A6" w:rsidP="0007618F">
      <w:pPr>
        <w:spacing w:after="0" w:line="240" w:lineRule="auto"/>
        <w:rPr>
          <w:b/>
        </w:rPr>
      </w:pPr>
    </w:p>
    <w:p w:rsidR="001D02A6" w:rsidRPr="005F2456" w:rsidRDefault="001D02A6" w:rsidP="0007618F">
      <w:pPr>
        <w:spacing w:after="0" w:line="240" w:lineRule="auto"/>
        <w:rPr>
          <w:b/>
        </w:rPr>
      </w:pPr>
      <w:r w:rsidRPr="005F2456">
        <w:rPr>
          <w:b/>
        </w:rPr>
        <w:t>c) užívat</w:t>
      </w:r>
      <w:r>
        <w:rPr>
          <w:b/>
        </w:rPr>
        <w:t xml:space="preserve"> </w:t>
      </w:r>
      <w:r w:rsidRPr="005F2456">
        <w:rPr>
          <w:b/>
        </w:rPr>
        <w:t>spol. příjmení a muž*) – žena*)</w:t>
      </w:r>
      <w:r w:rsidRPr="005F2456">
        <w:rPr>
          <w:b/>
        </w:rPr>
        <w:tab/>
        <w:t xml:space="preserve">      muž:.............</w:t>
      </w:r>
      <w:r>
        <w:rPr>
          <w:b/>
        </w:rPr>
        <w:t>....</w:t>
      </w:r>
      <w:r w:rsidRPr="005F2456">
        <w:rPr>
          <w:b/>
        </w:rPr>
        <w:t>........</w:t>
      </w:r>
      <w:r>
        <w:rPr>
          <w:b/>
        </w:rPr>
        <w:t>.........</w:t>
      </w:r>
      <w:r w:rsidRPr="005F2456">
        <w:rPr>
          <w:b/>
        </w:rPr>
        <w:t>............................</w:t>
      </w:r>
      <w:r>
        <w:rPr>
          <w:b/>
        </w:rPr>
        <w:t>......</w:t>
      </w:r>
    </w:p>
    <w:p w:rsidR="001D02A6" w:rsidRPr="005F2456" w:rsidRDefault="001D02A6" w:rsidP="0007618F">
      <w:pPr>
        <w:spacing w:after="0" w:line="240" w:lineRule="auto"/>
        <w:rPr>
          <w:b/>
        </w:rPr>
      </w:pPr>
      <w:r w:rsidRPr="005F2456">
        <w:rPr>
          <w:b/>
        </w:rPr>
        <w:t xml:space="preserve">    bude užívat a na druhém místě uvádět</w:t>
      </w:r>
      <w:r w:rsidRPr="005F2456">
        <w:rPr>
          <w:b/>
        </w:rPr>
        <w:tab/>
      </w:r>
      <w:r w:rsidRPr="005F2456">
        <w:rPr>
          <w:b/>
        </w:rPr>
        <w:tab/>
      </w:r>
      <w:r w:rsidRPr="005F2456">
        <w:rPr>
          <w:b/>
        </w:rPr>
        <w:tab/>
      </w:r>
    </w:p>
    <w:p w:rsidR="001D02A6" w:rsidRPr="005F2456" w:rsidRDefault="001D02A6" w:rsidP="0007618F">
      <w:pPr>
        <w:spacing w:after="0" w:line="240" w:lineRule="auto"/>
        <w:rPr>
          <w:b/>
        </w:rPr>
      </w:pPr>
      <w:r w:rsidRPr="005F2456">
        <w:rPr>
          <w:b/>
        </w:rPr>
        <w:t xml:space="preserve">    příjmení předchozí</w:t>
      </w:r>
      <w:r w:rsidRPr="005F2456">
        <w:rPr>
          <w:b/>
        </w:rPr>
        <w:tab/>
      </w:r>
      <w:r w:rsidRPr="005F2456">
        <w:rPr>
          <w:b/>
        </w:rPr>
        <w:tab/>
        <w:t xml:space="preserve">      </w:t>
      </w:r>
      <w:r>
        <w:rPr>
          <w:b/>
        </w:rPr>
        <w:t xml:space="preserve">       </w:t>
      </w:r>
      <w:r w:rsidRPr="005F2456">
        <w:rPr>
          <w:b/>
        </w:rPr>
        <w:t xml:space="preserve">       </w:t>
      </w:r>
      <w:r>
        <w:rPr>
          <w:b/>
        </w:rPr>
        <w:t xml:space="preserve">              </w:t>
      </w:r>
      <w:r w:rsidRPr="005F2456">
        <w:rPr>
          <w:b/>
        </w:rPr>
        <w:t>žena:……………......................................................</w:t>
      </w:r>
    </w:p>
    <w:p w:rsidR="001D02A6" w:rsidRPr="005F2456" w:rsidRDefault="001D02A6" w:rsidP="0007618F">
      <w:pPr>
        <w:spacing w:after="0" w:line="240" w:lineRule="auto"/>
        <w:rPr>
          <w:b/>
        </w:rPr>
      </w:pPr>
    </w:p>
    <w:p w:rsidR="001D02A6" w:rsidRPr="005F2456" w:rsidRDefault="001D02A6" w:rsidP="005F2456">
      <w:pPr>
        <w:spacing w:after="0" w:line="240" w:lineRule="auto"/>
        <w:rPr>
          <w:b/>
        </w:rPr>
      </w:pPr>
      <w:r w:rsidRPr="005F2456">
        <w:rPr>
          <w:b/>
        </w:rPr>
        <w:t xml:space="preserve">                                                                                           </w:t>
      </w:r>
      <w:r>
        <w:rPr>
          <w:b/>
        </w:rPr>
        <w:t xml:space="preserve"> </w:t>
      </w:r>
      <w:r w:rsidRPr="005F2456">
        <w:rPr>
          <w:b/>
        </w:rPr>
        <w:t>děti:…………………………………</w:t>
      </w:r>
      <w:r>
        <w:rPr>
          <w:b/>
        </w:rPr>
        <w:t>.</w:t>
      </w:r>
      <w:r w:rsidRPr="005F2456">
        <w:rPr>
          <w:b/>
        </w:rPr>
        <w:t>………………………………</w:t>
      </w:r>
    </w:p>
    <w:p w:rsidR="001D02A6" w:rsidRPr="005F2456" w:rsidRDefault="001D02A6" w:rsidP="00542D1E">
      <w:pPr>
        <w:spacing w:line="240" w:lineRule="auto"/>
        <w:rPr>
          <w:b/>
          <w:sz w:val="16"/>
          <w:szCs w:val="16"/>
        </w:rPr>
      </w:pPr>
      <w:r w:rsidRPr="005F2456">
        <w:rPr>
          <w:b/>
          <w:sz w:val="16"/>
          <w:szCs w:val="16"/>
        </w:rPr>
        <w:t>*) nehodící se škrtněte</w:t>
      </w:r>
      <w:r w:rsidRPr="005F2456">
        <w:rPr>
          <w:b/>
          <w:sz w:val="16"/>
          <w:szCs w:val="16"/>
        </w:rPr>
        <w:tab/>
      </w:r>
      <w:r w:rsidRPr="005F2456">
        <w:rPr>
          <w:b/>
          <w:sz w:val="16"/>
          <w:szCs w:val="16"/>
        </w:rPr>
        <w:tab/>
      </w:r>
      <w:r w:rsidRPr="005F2456">
        <w:rPr>
          <w:b/>
          <w:sz w:val="16"/>
          <w:szCs w:val="16"/>
        </w:rPr>
        <w:tab/>
      </w:r>
      <w:r w:rsidRPr="005F2456">
        <w:rPr>
          <w:b/>
          <w:sz w:val="16"/>
          <w:szCs w:val="16"/>
        </w:rPr>
        <w:tab/>
      </w:r>
      <w:r w:rsidRPr="005F2456">
        <w:rPr>
          <w:b/>
          <w:sz w:val="16"/>
          <w:szCs w:val="16"/>
        </w:rPr>
        <w:tab/>
      </w:r>
      <w:r w:rsidRPr="005F2456">
        <w:rPr>
          <w:b/>
          <w:sz w:val="16"/>
          <w:szCs w:val="16"/>
        </w:rPr>
        <w:tab/>
      </w:r>
      <w:r w:rsidRPr="005F2456">
        <w:rPr>
          <w:b/>
          <w:sz w:val="16"/>
          <w:szCs w:val="16"/>
        </w:rPr>
        <w:tab/>
      </w:r>
      <w:r w:rsidRPr="005F2456">
        <w:rPr>
          <w:b/>
          <w:sz w:val="16"/>
          <w:szCs w:val="16"/>
        </w:rPr>
        <w:tab/>
      </w:r>
      <w:r w:rsidRPr="005F2456">
        <w:rPr>
          <w:b/>
          <w:sz w:val="16"/>
          <w:szCs w:val="16"/>
        </w:rPr>
        <w:tab/>
      </w:r>
      <w:r w:rsidRPr="005F2456">
        <w:rPr>
          <w:b/>
          <w:sz w:val="16"/>
          <w:szCs w:val="16"/>
        </w:rPr>
        <w:tab/>
      </w:r>
    </w:p>
    <w:p w:rsidR="001D02A6" w:rsidRDefault="001D02A6" w:rsidP="00274FB7">
      <w:pPr>
        <w:spacing w:line="240" w:lineRule="auto"/>
        <w:jc w:val="both"/>
        <w:rPr>
          <w:b/>
        </w:rPr>
      </w:pPr>
      <w:r w:rsidRPr="005F2456">
        <w:rPr>
          <w:b/>
        </w:rPr>
        <w:tab/>
        <w:t>Byli jsme poučeni o tom, že při zápisu uzavření manželství lze na základě žádosti ženy, již se uzavření manželství týká, uvést za stanovených podmínek v matriční knize příjmení, které bude po uzavření manželství užívat v mužském tvaru.</w:t>
      </w:r>
      <w:r w:rsidRPr="005F2456">
        <w:rPr>
          <w:b/>
        </w:rPr>
        <w:tab/>
      </w:r>
      <w:r w:rsidRPr="005F2456">
        <w:rPr>
          <w:b/>
        </w:rPr>
        <w:tab/>
      </w:r>
      <w:r w:rsidRPr="005F2456">
        <w:rPr>
          <w:b/>
        </w:rPr>
        <w:tab/>
      </w:r>
      <w:r w:rsidRPr="005F2456">
        <w:rPr>
          <w:b/>
        </w:rPr>
        <w:tab/>
      </w:r>
      <w:r w:rsidRPr="005F2456">
        <w:rPr>
          <w:b/>
        </w:rPr>
        <w:tab/>
      </w:r>
      <w:r w:rsidRPr="005F2456">
        <w:rPr>
          <w:b/>
        </w:rPr>
        <w:tab/>
      </w:r>
      <w:r w:rsidRPr="005F2456">
        <w:rPr>
          <w:b/>
        </w:rPr>
        <w:tab/>
      </w:r>
    </w:p>
    <w:p w:rsidR="001D02A6" w:rsidRDefault="001D02A6" w:rsidP="00274FB7">
      <w:pPr>
        <w:spacing w:line="240" w:lineRule="auto"/>
        <w:jc w:val="both"/>
        <w:rPr>
          <w:b/>
        </w:rPr>
      </w:pPr>
      <w:r w:rsidRPr="005F2456">
        <w:rPr>
          <w:b/>
        </w:rPr>
        <w:tab/>
        <w:t>Žena předběžně žádá, aby její příjmení ......</w:t>
      </w:r>
      <w:r>
        <w:rPr>
          <w:b/>
        </w:rPr>
        <w:t>......</w:t>
      </w:r>
      <w:r w:rsidRPr="005F2456">
        <w:rPr>
          <w:b/>
        </w:rPr>
        <w:t>...</w:t>
      </w:r>
      <w:r>
        <w:rPr>
          <w:b/>
        </w:rPr>
        <w:t>......................</w:t>
      </w:r>
      <w:r w:rsidRPr="005F2456">
        <w:rPr>
          <w:b/>
        </w:rPr>
        <w:t xml:space="preserve">............................, vyplývající z dohody o příjmení po uzavření manželství, bylo v knize manželství zapsáno v mužském </w:t>
      </w:r>
    </w:p>
    <w:p w:rsidR="001D02A6" w:rsidRDefault="001D02A6" w:rsidP="00274FB7">
      <w:pPr>
        <w:spacing w:line="240" w:lineRule="auto"/>
        <w:jc w:val="both"/>
        <w:rPr>
          <w:b/>
        </w:rPr>
      </w:pPr>
      <w:r w:rsidRPr="005F2456">
        <w:rPr>
          <w:b/>
        </w:rPr>
        <w:t>tvaru:</w:t>
      </w:r>
      <w:r>
        <w:rPr>
          <w:b/>
        </w:rPr>
        <w:t xml:space="preserve">  …………………</w:t>
      </w:r>
      <w:r w:rsidRPr="005F2456">
        <w:rPr>
          <w:b/>
        </w:rPr>
        <w:t>......................</w:t>
      </w:r>
      <w:r>
        <w:rPr>
          <w:b/>
        </w:rPr>
        <w:t>....</w:t>
      </w:r>
      <w:r w:rsidRPr="005F2456">
        <w:rPr>
          <w:b/>
        </w:rPr>
        <w:t>..............., protože je</w:t>
      </w:r>
      <w:r w:rsidRPr="005F2456">
        <w:rPr>
          <w:b/>
        </w:rPr>
        <w:tab/>
      </w:r>
    </w:p>
    <w:p w:rsidR="001D02A6" w:rsidRDefault="001D02A6" w:rsidP="00274FB7">
      <w:pPr>
        <w:spacing w:after="0" w:line="240" w:lineRule="auto"/>
        <w:jc w:val="both"/>
        <w:rPr>
          <w:b/>
        </w:rPr>
      </w:pPr>
      <w:r w:rsidRPr="005F2456">
        <w:rPr>
          <w:b/>
        </w:rPr>
        <w:t xml:space="preserve">a) cizinkou, </w:t>
      </w:r>
      <w:r w:rsidRPr="005F2456">
        <w:rPr>
          <w:b/>
        </w:rPr>
        <w:tab/>
      </w:r>
      <w:r w:rsidRPr="005F2456">
        <w:rPr>
          <w:b/>
        </w:rPr>
        <w:tab/>
      </w:r>
      <w:r w:rsidRPr="005F2456">
        <w:rPr>
          <w:b/>
        </w:rPr>
        <w:tab/>
      </w:r>
      <w:r w:rsidRPr="005F2456">
        <w:rPr>
          <w:b/>
        </w:rPr>
        <w:tab/>
      </w:r>
      <w:r w:rsidRPr="005F2456">
        <w:rPr>
          <w:b/>
        </w:rPr>
        <w:tab/>
      </w:r>
      <w:r w:rsidRPr="005F2456">
        <w:rPr>
          <w:b/>
        </w:rPr>
        <w:tab/>
      </w:r>
      <w:r w:rsidRPr="005F2456">
        <w:rPr>
          <w:b/>
        </w:rPr>
        <w:tab/>
      </w:r>
      <w:r w:rsidRPr="005F2456">
        <w:rPr>
          <w:b/>
        </w:rPr>
        <w:tab/>
      </w:r>
      <w:r w:rsidRPr="005F2456">
        <w:rPr>
          <w:b/>
        </w:rPr>
        <w:tab/>
      </w:r>
      <w:r w:rsidRPr="005F2456">
        <w:rPr>
          <w:b/>
        </w:rPr>
        <w:tab/>
      </w:r>
      <w:r w:rsidRPr="005F2456">
        <w:rPr>
          <w:b/>
        </w:rPr>
        <w:tab/>
      </w:r>
    </w:p>
    <w:p w:rsidR="001D02A6" w:rsidRDefault="001D02A6" w:rsidP="00274FB7">
      <w:pPr>
        <w:spacing w:after="0" w:line="240" w:lineRule="auto"/>
        <w:jc w:val="both"/>
        <w:rPr>
          <w:b/>
        </w:rPr>
      </w:pPr>
      <w:r w:rsidRPr="005F2456">
        <w:rPr>
          <w:b/>
        </w:rPr>
        <w:t xml:space="preserve">b) státní občankou České republiky, která má nebo bude mít trvalý pobyt v cizině, </w:t>
      </w:r>
      <w:r w:rsidRPr="005F2456">
        <w:rPr>
          <w:b/>
        </w:rPr>
        <w:tab/>
      </w:r>
      <w:r w:rsidRPr="005F2456">
        <w:rPr>
          <w:b/>
        </w:rPr>
        <w:tab/>
      </w:r>
    </w:p>
    <w:p w:rsidR="001D02A6" w:rsidRDefault="001D02A6" w:rsidP="00274FB7">
      <w:pPr>
        <w:spacing w:after="0" w:line="240" w:lineRule="auto"/>
        <w:jc w:val="both"/>
        <w:rPr>
          <w:b/>
        </w:rPr>
      </w:pPr>
      <w:r w:rsidRPr="005F2456">
        <w:rPr>
          <w:b/>
        </w:rPr>
        <w:t>c) státní občanskou České republiky, jejíž manžel je cizinec</w:t>
      </w:r>
      <w:r>
        <w:rPr>
          <w:b/>
        </w:rPr>
        <w:t>,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1D02A6" w:rsidRDefault="001D02A6" w:rsidP="00274FB7">
      <w:pPr>
        <w:spacing w:after="0" w:line="240" w:lineRule="auto"/>
        <w:jc w:val="both"/>
        <w:rPr>
          <w:b/>
        </w:rPr>
      </w:pPr>
      <w:r w:rsidRPr="005F2456">
        <w:rPr>
          <w:b/>
        </w:rPr>
        <w:t>d) státní občanskou České republiky, která je jiné než české národnosti</w:t>
      </w:r>
      <w:r>
        <w:rPr>
          <w:b/>
        </w:rPr>
        <w:t>.</w:t>
      </w:r>
      <w:r w:rsidRPr="005F2456">
        <w:rPr>
          <w:b/>
        </w:rPr>
        <w:t>*)</w:t>
      </w:r>
    </w:p>
    <w:p w:rsidR="001D02A6" w:rsidRDefault="001D02A6" w:rsidP="00274FB7">
      <w:pPr>
        <w:spacing w:after="0" w:line="240" w:lineRule="auto"/>
        <w:jc w:val="both"/>
        <w:rPr>
          <w:b/>
        </w:rPr>
      </w:pPr>
    </w:p>
    <w:p w:rsidR="001D02A6" w:rsidRDefault="001D02A6" w:rsidP="00542D1E">
      <w:pPr>
        <w:spacing w:line="240" w:lineRule="auto"/>
        <w:rPr>
          <w:b/>
        </w:rPr>
      </w:pPr>
    </w:p>
    <w:p w:rsidR="001D02A6" w:rsidRPr="00C34FDC" w:rsidRDefault="001D02A6" w:rsidP="00C34FDC">
      <w:pPr>
        <w:spacing w:line="240" w:lineRule="auto"/>
        <w:jc w:val="both"/>
        <w:rPr>
          <w:b/>
          <w:color w:val="FF0000"/>
        </w:rPr>
      </w:pPr>
      <w:r w:rsidRPr="005F2456">
        <w:rPr>
          <w:b/>
        </w:rPr>
        <w:tab/>
      </w:r>
      <w:r w:rsidRPr="00C34FDC">
        <w:rPr>
          <w:b/>
          <w:color w:val="FF0000"/>
        </w:rPr>
        <w:t>Bereme na vědomí, že při sňatečném obřadu uvedeme, dříve než učiníme sňatečný projev vůle,  že nám nejsou známy překážky, které by bránily uzavřít manželství, že navzájem známe svůj zdravotní stav, a že jsme zvážili úpravu budoucích majetkových poměrů, svého bydlení a hmotné zajištění rodiny po uzavření manželství.</w:t>
      </w:r>
    </w:p>
    <w:p w:rsidR="001D02A6" w:rsidRDefault="001D02A6" w:rsidP="00C34FDC">
      <w:pPr>
        <w:spacing w:line="240" w:lineRule="auto"/>
        <w:jc w:val="both"/>
        <w:rPr>
          <w:b/>
        </w:rPr>
      </w:pPr>
      <w:r w:rsidRPr="00C34FDC">
        <w:rPr>
          <w:b/>
          <w:color w:val="FF0000"/>
        </w:rPr>
        <w:t>Prohlašujeme, že nejsme ve vztahu poručníka a poručence, dítěte a osoby, do jejíž péče bylo dítě svěřeno, nebo pěstouna a svěřeného dítěte.</w:t>
      </w:r>
      <w:r w:rsidRPr="00C34FDC">
        <w:rPr>
          <w:b/>
          <w:color w:val="FF0000"/>
        </w:rPr>
        <w:tab/>
      </w:r>
      <w:r>
        <w:rPr>
          <w:b/>
        </w:rPr>
        <w:tab/>
      </w:r>
    </w:p>
    <w:p w:rsidR="001D02A6" w:rsidRDefault="001D02A6" w:rsidP="0091280C">
      <w:pPr>
        <w:spacing w:line="240" w:lineRule="auto"/>
        <w:jc w:val="both"/>
        <w:rPr>
          <w:b/>
        </w:rPr>
      </w:pPr>
      <w:r w:rsidRPr="005F2456">
        <w:rPr>
          <w:b/>
        </w:rPr>
        <w:tab/>
      </w:r>
      <w:r w:rsidRPr="005F2456">
        <w:rPr>
          <w:b/>
        </w:rPr>
        <w:tab/>
      </w:r>
    </w:p>
    <w:p w:rsidR="001D02A6" w:rsidRDefault="001D02A6" w:rsidP="0091280C">
      <w:pPr>
        <w:spacing w:line="240" w:lineRule="auto"/>
        <w:jc w:val="both"/>
        <w:rPr>
          <w:b/>
        </w:rPr>
      </w:pPr>
      <w:r>
        <w:rPr>
          <w:b/>
        </w:rPr>
        <w:t xml:space="preserve">              </w:t>
      </w:r>
      <w:r w:rsidRPr="005F2456">
        <w:rPr>
          <w:b/>
        </w:rPr>
        <w:t xml:space="preserve">Máme spolu již tyto děti – jméno a příjmení, datum a místo narození – dokládá se rodným listem dítěte (dětí) </w:t>
      </w:r>
    </w:p>
    <w:p w:rsidR="001D02A6" w:rsidRDefault="001D02A6" w:rsidP="00542D1E">
      <w:pPr>
        <w:spacing w:line="240" w:lineRule="auto"/>
        <w:rPr>
          <w:b/>
        </w:rPr>
      </w:pPr>
      <w:r w:rsidRPr="005F2456">
        <w:rPr>
          <w:b/>
        </w:rPr>
        <w:t>..............................................................................</w:t>
      </w:r>
      <w:r>
        <w:rPr>
          <w:b/>
        </w:rPr>
        <w:t>....</w:t>
      </w:r>
      <w:r w:rsidRPr="005F2456">
        <w:rPr>
          <w:b/>
        </w:rPr>
        <w:t xml:space="preserve">........................................................................ </w:t>
      </w:r>
    </w:p>
    <w:p w:rsidR="001D02A6" w:rsidRDefault="001D02A6" w:rsidP="00542D1E">
      <w:pPr>
        <w:spacing w:line="240" w:lineRule="auto"/>
        <w:rPr>
          <w:b/>
        </w:rPr>
      </w:pPr>
      <w:r w:rsidRPr="005F2456">
        <w:rPr>
          <w:b/>
        </w:rPr>
        <w:t>..........................................................................................................................................................</w:t>
      </w:r>
      <w:r>
        <w:rPr>
          <w:b/>
        </w:rPr>
        <w:t xml:space="preserve">    </w:t>
      </w:r>
    </w:p>
    <w:p w:rsidR="001D02A6" w:rsidRDefault="001D02A6" w:rsidP="0091280C">
      <w:pPr>
        <w:spacing w:line="240" w:lineRule="auto"/>
        <w:jc w:val="both"/>
        <w:rPr>
          <w:b/>
        </w:rPr>
      </w:pPr>
      <w:r>
        <w:rPr>
          <w:b/>
        </w:rPr>
        <w:t xml:space="preserve">            </w:t>
      </w:r>
      <w:r w:rsidRPr="005F2456">
        <w:rPr>
          <w:b/>
        </w:rPr>
        <w:t xml:space="preserve">Dohoda o příjmení se bude vztahovat i na toto dítě (děti) nevěsty, jehož (jejichž otec není znám – dokládá se rodným listem dítěte (dětí) : </w:t>
      </w:r>
    </w:p>
    <w:p w:rsidR="001D02A6" w:rsidRPr="005F2456" w:rsidRDefault="001D02A6" w:rsidP="00542D1E">
      <w:pPr>
        <w:spacing w:line="240" w:lineRule="auto"/>
        <w:rPr>
          <w:b/>
        </w:rPr>
      </w:pPr>
      <w:r>
        <w:rPr>
          <w:b/>
        </w:rPr>
        <w:t>……………………………………………</w:t>
      </w:r>
      <w:r w:rsidRPr="005F2456">
        <w:rPr>
          <w:b/>
        </w:rPr>
        <w:t xml:space="preserve">........................................................................................................... </w:t>
      </w:r>
    </w:p>
    <w:p w:rsidR="001D02A6" w:rsidRDefault="001D02A6" w:rsidP="00542D1E">
      <w:pPr>
        <w:spacing w:line="240" w:lineRule="auto"/>
        <w:rPr>
          <w:b/>
        </w:rPr>
      </w:pPr>
    </w:p>
    <w:p w:rsidR="001D02A6" w:rsidRPr="005F2456" w:rsidRDefault="001D02A6" w:rsidP="00542D1E">
      <w:pPr>
        <w:spacing w:line="240" w:lineRule="auto"/>
        <w:rPr>
          <w:b/>
        </w:rPr>
      </w:pPr>
      <w:r w:rsidRPr="005F2456">
        <w:rPr>
          <w:b/>
        </w:rPr>
        <w:t>V .........................................................</w:t>
      </w:r>
      <w:r w:rsidRPr="005F2456">
        <w:rPr>
          <w:b/>
        </w:rPr>
        <w:tab/>
      </w:r>
      <w:r>
        <w:rPr>
          <w:b/>
        </w:rPr>
        <w:t>dne……………………………</w:t>
      </w:r>
      <w:r w:rsidRPr="005F2456">
        <w:rPr>
          <w:b/>
        </w:rPr>
        <w:tab/>
      </w:r>
      <w:r w:rsidRPr="005F2456">
        <w:rPr>
          <w:b/>
        </w:rPr>
        <w:tab/>
      </w:r>
      <w:r w:rsidRPr="005F2456">
        <w:rPr>
          <w:b/>
        </w:rPr>
        <w:tab/>
      </w:r>
      <w:r w:rsidRPr="005F2456">
        <w:rPr>
          <w:b/>
        </w:rPr>
        <w:tab/>
      </w:r>
      <w:r w:rsidRPr="005F2456">
        <w:rPr>
          <w:b/>
        </w:rPr>
        <w:tab/>
      </w:r>
      <w:r w:rsidRPr="005F2456">
        <w:rPr>
          <w:b/>
        </w:rPr>
        <w:tab/>
      </w:r>
      <w:r w:rsidRPr="005F2456">
        <w:rPr>
          <w:b/>
        </w:rPr>
        <w:tab/>
      </w:r>
    </w:p>
    <w:p w:rsidR="001D02A6" w:rsidRDefault="001D02A6" w:rsidP="0091280C">
      <w:pPr>
        <w:spacing w:after="0" w:line="240" w:lineRule="auto"/>
        <w:rPr>
          <w:b/>
        </w:rPr>
      </w:pPr>
    </w:p>
    <w:p w:rsidR="001D02A6" w:rsidRDefault="001D02A6" w:rsidP="0091280C">
      <w:pPr>
        <w:spacing w:after="0" w:line="240" w:lineRule="auto"/>
        <w:rPr>
          <w:b/>
        </w:rPr>
      </w:pPr>
    </w:p>
    <w:p w:rsidR="001D02A6" w:rsidRDefault="001D02A6" w:rsidP="0091280C">
      <w:pPr>
        <w:spacing w:after="0" w:line="240" w:lineRule="auto"/>
        <w:rPr>
          <w:b/>
        </w:rPr>
      </w:pPr>
      <w:r>
        <w:rPr>
          <w:b/>
        </w:rPr>
        <w:t xml:space="preserve">……………………………………………………………………….           </w:t>
      </w:r>
      <w:r w:rsidRPr="005F2456">
        <w:rPr>
          <w:b/>
        </w:rPr>
        <w:t>....................</w:t>
      </w:r>
      <w:r>
        <w:rPr>
          <w:b/>
        </w:rPr>
        <w:t>....</w:t>
      </w:r>
      <w:r w:rsidRPr="005F2456">
        <w:rPr>
          <w:b/>
        </w:rPr>
        <w:t>......................................</w:t>
      </w:r>
      <w:r w:rsidRPr="005F2456">
        <w:rPr>
          <w:b/>
        </w:rPr>
        <w:tab/>
        <w:t xml:space="preserve">      </w:t>
      </w:r>
    </w:p>
    <w:p w:rsidR="001D02A6" w:rsidRPr="005F2456" w:rsidRDefault="001D02A6" w:rsidP="0091280C">
      <w:pPr>
        <w:spacing w:after="0" w:line="240" w:lineRule="auto"/>
        <w:rPr>
          <w:b/>
        </w:rPr>
      </w:pPr>
      <w:r>
        <w:rPr>
          <w:b/>
        </w:rPr>
        <w:t xml:space="preserve">                              </w:t>
      </w:r>
      <w:r w:rsidRPr="005F2456">
        <w:rPr>
          <w:b/>
        </w:rPr>
        <w:t xml:space="preserve">podpis ženy </w:t>
      </w:r>
      <w:r w:rsidRPr="005F2456">
        <w:rPr>
          <w:b/>
        </w:rPr>
        <w:tab/>
        <w:t xml:space="preserve">                                                     </w:t>
      </w:r>
      <w:r>
        <w:rPr>
          <w:b/>
        </w:rPr>
        <w:tab/>
        <w:t xml:space="preserve">        </w:t>
      </w:r>
      <w:r w:rsidRPr="005F2456">
        <w:rPr>
          <w:b/>
        </w:rPr>
        <w:t>podpis muže</w:t>
      </w:r>
    </w:p>
    <w:p w:rsidR="001D02A6" w:rsidRDefault="001D02A6" w:rsidP="0091280C">
      <w:pPr>
        <w:spacing w:after="0" w:line="240" w:lineRule="auto"/>
        <w:rPr>
          <w:b/>
          <w:sz w:val="20"/>
          <w:szCs w:val="20"/>
        </w:rPr>
      </w:pPr>
    </w:p>
    <w:p w:rsidR="001D02A6" w:rsidRDefault="001D02A6" w:rsidP="0091280C">
      <w:pPr>
        <w:spacing w:after="0" w:line="240" w:lineRule="auto"/>
        <w:rPr>
          <w:b/>
          <w:sz w:val="20"/>
          <w:szCs w:val="20"/>
        </w:rPr>
      </w:pPr>
    </w:p>
    <w:p w:rsidR="001D02A6" w:rsidRDefault="001D02A6" w:rsidP="0091280C">
      <w:pPr>
        <w:spacing w:after="0" w:line="240" w:lineRule="auto"/>
        <w:rPr>
          <w:b/>
          <w:sz w:val="20"/>
          <w:szCs w:val="20"/>
        </w:rPr>
      </w:pPr>
    </w:p>
    <w:p w:rsidR="001D02A6" w:rsidRDefault="001D02A6" w:rsidP="0091280C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*) nehodící se škrtněte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</w:t>
      </w:r>
    </w:p>
    <w:p w:rsidR="001D02A6" w:rsidRPr="0091280C" w:rsidRDefault="001D02A6" w:rsidP="00542D1E">
      <w:pPr>
        <w:spacing w:line="240" w:lineRule="auto"/>
        <w:rPr>
          <w:b/>
          <w:sz w:val="24"/>
          <w:szCs w:val="24"/>
        </w:rPr>
      </w:pPr>
      <w:r w:rsidRPr="0091280C">
        <w:rPr>
          <w:b/>
          <w:sz w:val="24"/>
          <w:szCs w:val="24"/>
        </w:rPr>
        <w:t>DOKLADY K UZAVŘENÍ MANŽELSTVÍ (VYPLNÍ MATRIKÁŘ)</w:t>
      </w:r>
    </w:p>
    <w:p w:rsidR="001D02A6" w:rsidRPr="0091280C" w:rsidRDefault="001D02A6" w:rsidP="0091280C">
      <w:pPr>
        <w:spacing w:line="240" w:lineRule="auto"/>
        <w:jc w:val="both"/>
        <w:rPr>
          <w:b/>
          <w:sz w:val="20"/>
          <w:szCs w:val="20"/>
        </w:rPr>
      </w:pPr>
      <w:r w:rsidRPr="0091280C">
        <w:rPr>
          <w:b/>
          <w:sz w:val="20"/>
          <w:szCs w:val="20"/>
        </w:rPr>
        <w:t>Doklad, který jsou muž nebo žena jinak povinni předložit, se nepředkládá, pokud si skutečnost v něm uvedenou matriční úřad ověří z jím vedené matriční knihy, ze základního registru obyvatel, z informačního systému evidence obyvatel, z informačního systému cizinců, z informačního systému evidence občanských průkazů nebo z informačního systému evidence cestovních dokladů. Tato skutečnost se vyznačí v níže uvedené tabulce u každého z dokladů pod bodem 3 až 7 samostatně.</w:t>
      </w:r>
    </w:p>
    <w:p w:rsidR="001D02A6" w:rsidRPr="0091280C" w:rsidRDefault="001D02A6" w:rsidP="00542D1E">
      <w:pPr>
        <w:spacing w:line="240" w:lineRule="auto"/>
        <w:rPr>
          <w:b/>
          <w:sz w:val="20"/>
          <w:szCs w:val="20"/>
        </w:rPr>
      </w:pPr>
      <w:r w:rsidRPr="0091280C">
        <w:rPr>
          <w:b/>
          <w:sz w:val="20"/>
          <w:szCs w:val="20"/>
        </w:rPr>
        <w:t>Předloženy byly tyto doklady:</w:t>
      </w:r>
      <w:r w:rsidRPr="0091280C">
        <w:rPr>
          <w:b/>
          <w:sz w:val="20"/>
          <w:szCs w:val="20"/>
        </w:rPr>
        <w:tab/>
      </w:r>
      <w:r w:rsidRPr="0091280C">
        <w:rPr>
          <w:b/>
          <w:sz w:val="20"/>
          <w:szCs w:val="20"/>
        </w:rPr>
        <w:tab/>
      </w:r>
      <w:r w:rsidRPr="0091280C">
        <w:rPr>
          <w:b/>
          <w:sz w:val="20"/>
          <w:szCs w:val="20"/>
        </w:rPr>
        <w:tab/>
      </w:r>
      <w:r w:rsidRPr="0091280C">
        <w:rPr>
          <w:b/>
          <w:sz w:val="20"/>
          <w:szCs w:val="20"/>
        </w:rPr>
        <w:tab/>
      </w:r>
      <w:r w:rsidRPr="0091280C">
        <w:rPr>
          <w:b/>
          <w:sz w:val="20"/>
          <w:szCs w:val="20"/>
        </w:rPr>
        <w:tab/>
      </w:r>
      <w:r w:rsidRPr="0091280C">
        <w:rPr>
          <w:b/>
          <w:sz w:val="20"/>
          <w:szCs w:val="20"/>
        </w:rPr>
        <w:tab/>
      </w:r>
      <w:r w:rsidRPr="0091280C">
        <w:rPr>
          <w:b/>
          <w:sz w:val="20"/>
          <w:szCs w:val="20"/>
        </w:rPr>
        <w:tab/>
      </w:r>
      <w:r w:rsidRPr="0091280C">
        <w:rPr>
          <w:b/>
          <w:sz w:val="20"/>
          <w:szCs w:val="20"/>
        </w:rPr>
        <w:tab/>
      </w:r>
      <w:r w:rsidRPr="0091280C">
        <w:rPr>
          <w:b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4252"/>
        <w:gridCol w:w="4426"/>
      </w:tblGrid>
      <w:tr w:rsidR="001D02A6" w:rsidRPr="000C68B0" w:rsidTr="000C68B0">
        <w:tc>
          <w:tcPr>
            <w:tcW w:w="534" w:type="dxa"/>
          </w:tcPr>
          <w:p w:rsidR="001D02A6" w:rsidRPr="000C68B0" w:rsidRDefault="001D02A6" w:rsidP="000C68B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252" w:type="dxa"/>
          </w:tcPr>
          <w:p w:rsidR="001D02A6" w:rsidRPr="000C68B0" w:rsidRDefault="001D02A6" w:rsidP="000C68B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C68B0">
              <w:rPr>
                <w:b/>
                <w:sz w:val="20"/>
                <w:szCs w:val="20"/>
              </w:rPr>
              <w:t>MUŽ</w:t>
            </w:r>
          </w:p>
        </w:tc>
        <w:tc>
          <w:tcPr>
            <w:tcW w:w="4426" w:type="dxa"/>
          </w:tcPr>
          <w:p w:rsidR="001D02A6" w:rsidRPr="000C68B0" w:rsidRDefault="001D02A6" w:rsidP="000C68B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C68B0">
              <w:rPr>
                <w:b/>
                <w:sz w:val="20"/>
                <w:szCs w:val="20"/>
              </w:rPr>
              <w:t>ŽENA</w:t>
            </w:r>
          </w:p>
        </w:tc>
      </w:tr>
      <w:tr w:rsidR="001D02A6" w:rsidRPr="000C68B0" w:rsidTr="000C68B0">
        <w:trPr>
          <w:trHeight w:val="774"/>
        </w:trPr>
        <w:tc>
          <w:tcPr>
            <w:tcW w:w="534" w:type="dxa"/>
          </w:tcPr>
          <w:p w:rsidR="001D02A6" w:rsidRPr="000C68B0" w:rsidRDefault="001D02A6" w:rsidP="000C68B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0C68B0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4252" w:type="dxa"/>
          </w:tcPr>
          <w:p w:rsidR="001D02A6" w:rsidRPr="000C68B0" w:rsidRDefault="001D02A6" w:rsidP="000C68B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0C68B0">
              <w:rPr>
                <w:b/>
                <w:sz w:val="16"/>
                <w:szCs w:val="16"/>
              </w:rPr>
              <w:t>Průkaz totožnosti **)</w:t>
            </w:r>
          </w:p>
          <w:p w:rsidR="001D02A6" w:rsidRPr="000C68B0" w:rsidRDefault="001D02A6" w:rsidP="000C68B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0C68B0">
              <w:rPr>
                <w:b/>
                <w:sz w:val="16"/>
                <w:szCs w:val="16"/>
              </w:rPr>
              <w:t xml:space="preserve">č.                                   platný do: </w:t>
            </w:r>
          </w:p>
        </w:tc>
        <w:tc>
          <w:tcPr>
            <w:tcW w:w="4426" w:type="dxa"/>
          </w:tcPr>
          <w:p w:rsidR="001D02A6" w:rsidRPr="000C68B0" w:rsidRDefault="001D02A6" w:rsidP="000C68B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0C68B0">
              <w:rPr>
                <w:b/>
                <w:sz w:val="16"/>
                <w:szCs w:val="16"/>
              </w:rPr>
              <w:t>Průkaz totožnosti **)</w:t>
            </w:r>
          </w:p>
          <w:p w:rsidR="001D02A6" w:rsidRPr="000C68B0" w:rsidRDefault="001D02A6" w:rsidP="000C68B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0C68B0">
              <w:rPr>
                <w:b/>
                <w:sz w:val="16"/>
                <w:szCs w:val="16"/>
              </w:rPr>
              <w:t xml:space="preserve">č.                                   platný do: </w:t>
            </w:r>
          </w:p>
        </w:tc>
      </w:tr>
      <w:tr w:rsidR="001D02A6" w:rsidRPr="000C68B0" w:rsidTr="000C68B0">
        <w:trPr>
          <w:trHeight w:val="558"/>
        </w:trPr>
        <w:tc>
          <w:tcPr>
            <w:tcW w:w="534" w:type="dxa"/>
          </w:tcPr>
          <w:p w:rsidR="001D02A6" w:rsidRPr="000C68B0" w:rsidRDefault="001D02A6" w:rsidP="000C68B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0C68B0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4252" w:type="dxa"/>
          </w:tcPr>
          <w:p w:rsidR="001D02A6" w:rsidRPr="000C68B0" w:rsidRDefault="001D02A6" w:rsidP="000C68B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0C68B0">
              <w:rPr>
                <w:b/>
                <w:sz w:val="16"/>
                <w:szCs w:val="16"/>
              </w:rPr>
              <w:t>Rodný list</w:t>
            </w:r>
          </w:p>
        </w:tc>
        <w:tc>
          <w:tcPr>
            <w:tcW w:w="4426" w:type="dxa"/>
          </w:tcPr>
          <w:p w:rsidR="001D02A6" w:rsidRPr="000C68B0" w:rsidRDefault="001D02A6" w:rsidP="000C68B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0C68B0">
              <w:rPr>
                <w:b/>
                <w:sz w:val="16"/>
                <w:szCs w:val="16"/>
              </w:rPr>
              <w:t>Rodný list</w:t>
            </w:r>
          </w:p>
        </w:tc>
      </w:tr>
      <w:tr w:rsidR="001D02A6" w:rsidRPr="000C68B0" w:rsidTr="000C68B0">
        <w:trPr>
          <w:trHeight w:val="551"/>
        </w:trPr>
        <w:tc>
          <w:tcPr>
            <w:tcW w:w="534" w:type="dxa"/>
          </w:tcPr>
          <w:p w:rsidR="001D02A6" w:rsidRPr="000C68B0" w:rsidRDefault="001D02A6" w:rsidP="000C68B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0C68B0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4252" w:type="dxa"/>
          </w:tcPr>
          <w:p w:rsidR="001D02A6" w:rsidRPr="000C68B0" w:rsidRDefault="001D02A6" w:rsidP="000C68B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0C68B0">
              <w:rPr>
                <w:b/>
                <w:sz w:val="16"/>
                <w:szCs w:val="16"/>
              </w:rPr>
              <w:t>Doklad o státním občanství</w:t>
            </w:r>
          </w:p>
        </w:tc>
        <w:tc>
          <w:tcPr>
            <w:tcW w:w="4426" w:type="dxa"/>
          </w:tcPr>
          <w:p w:rsidR="001D02A6" w:rsidRPr="000C68B0" w:rsidRDefault="001D02A6" w:rsidP="000C68B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0C68B0">
              <w:rPr>
                <w:b/>
                <w:sz w:val="16"/>
                <w:szCs w:val="16"/>
              </w:rPr>
              <w:t>Doklad o státním občanství</w:t>
            </w:r>
          </w:p>
        </w:tc>
      </w:tr>
      <w:tr w:rsidR="001D02A6" w:rsidRPr="000C68B0" w:rsidTr="000C68B0">
        <w:trPr>
          <w:trHeight w:val="857"/>
        </w:trPr>
        <w:tc>
          <w:tcPr>
            <w:tcW w:w="534" w:type="dxa"/>
          </w:tcPr>
          <w:p w:rsidR="001D02A6" w:rsidRPr="000C68B0" w:rsidRDefault="001D02A6" w:rsidP="000C68B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0C68B0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4252" w:type="dxa"/>
          </w:tcPr>
          <w:p w:rsidR="001D02A6" w:rsidRPr="000C68B0" w:rsidRDefault="001D02A6" w:rsidP="000C68B0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0C68B0">
              <w:rPr>
                <w:b/>
                <w:sz w:val="16"/>
                <w:szCs w:val="16"/>
              </w:rPr>
              <w:t>Výpis z evidence obyvatel o místě trvalého pobytu, u cizince, je-li cizím státem vydáváno.</w:t>
            </w:r>
          </w:p>
        </w:tc>
        <w:tc>
          <w:tcPr>
            <w:tcW w:w="4426" w:type="dxa"/>
          </w:tcPr>
          <w:p w:rsidR="001D02A6" w:rsidRPr="000C68B0" w:rsidRDefault="001D02A6" w:rsidP="000C68B0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0C68B0">
              <w:rPr>
                <w:b/>
                <w:sz w:val="16"/>
                <w:szCs w:val="16"/>
              </w:rPr>
              <w:t>Výpis z evidence obyvatel o místě trvalého pobytu, u cizinky, je-li cizím státem vydáváno.</w:t>
            </w:r>
          </w:p>
        </w:tc>
      </w:tr>
      <w:tr w:rsidR="001D02A6" w:rsidRPr="000C68B0" w:rsidTr="000C68B0">
        <w:trPr>
          <w:trHeight w:val="828"/>
        </w:trPr>
        <w:tc>
          <w:tcPr>
            <w:tcW w:w="534" w:type="dxa"/>
          </w:tcPr>
          <w:p w:rsidR="001D02A6" w:rsidRPr="000C68B0" w:rsidRDefault="001D02A6" w:rsidP="000C68B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0C68B0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4252" w:type="dxa"/>
          </w:tcPr>
          <w:p w:rsidR="001D02A6" w:rsidRPr="000C68B0" w:rsidRDefault="001D02A6" w:rsidP="000C68B0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0C68B0">
              <w:rPr>
                <w:b/>
                <w:sz w:val="16"/>
                <w:szCs w:val="16"/>
              </w:rPr>
              <w:t>Výpis z evidence obyvatel o osobním stavu, u cizince, je-li cizím státem vydáváno.</w:t>
            </w:r>
          </w:p>
        </w:tc>
        <w:tc>
          <w:tcPr>
            <w:tcW w:w="4426" w:type="dxa"/>
          </w:tcPr>
          <w:p w:rsidR="001D02A6" w:rsidRPr="000C68B0" w:rsidRDefault="001D02A6" w:rsidP="000C68B0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0C68B0">
              <w:rPr>
                <w:b/>
                <w:sz w:val="16"/>
                <w:szCs w:val="16"/>
              </w:rPr>
              <w:t>Výpis z evidence obyvatel o osobním stavu, u cizinky, je-li cizím státem vydáváno.</w:t>
            </w:r>
          </w:p>
        </w:tc>
      </w:tr>
      <w:tr w:rsidR="001D02A6" w:rsidRPr="000C68B0" w:rsidTr="000C68B0">
        <w:trPr>
          <w:trHeight w:val="839"/>
        </w:trPr>
        <w:tc>
          <w:tcPr>
            <w:tcW w:w="534" w:type="dxa"/>
          </w:tcPr>
          <w:p w:rsidR="001D02A6" w:rsidRPr="000C68B0" w:rsidRDefault="001D02A6" w:rsidP="000C68B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0C68B0"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4252" w:type="dxa"/>
          </w:tcPr>
          <w:p w:rsidR="001D02A6" w:rsidRPr="000C68B0" w:rsidRDefault="001D02A6" w:rsidP="000C68B0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0C68B0">
              <w:rPr>
                <w:b/>
                <w:sz w:val="16"/>
                <w:szCs w:val="16"/>
              </w:rPr>
              <w:t>Doklad o právní způsobilosti k uzavření manželství, jde-li o cizince.</w:t>
            </w:r>
          </w:p>
        </w:tc>
        <w:tc>
          <w:tcPr>
            <w:tcW w:w="4426" w:type="dxa"/>
          </w:tcPr>
          <w:p w:rsidR="001D02A6" w:rsidRPr="000C68B0" w:rsidRDefault="001D02A6" w:rsidP="000C68B0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0C68B0">
              <w:rPr>
                <w:b/>
                <w:sz w:val="16"/>
                <w:szCs w:val="16"/>
              </w:rPr>
              <w:t>Doklad o právní způsobilosti k uzavření manželství, jde-li o cizinku.</w:t>
            </w:r>
          </w:p>
        </w:tc>
      </w:tr>
      <w:tr w:rsidR="001D02A6" w:rsidRPr="000C68B0" w:rsidTr="000C68B0">
        <w:trPr>
          <w:trHeight w:val="2268"/>
        </w:trPr>
        <w:tc>
          <w:tcPr>
            <w:tcW w:w="534" w:type="dxa"/>
          </w:tcPr>
          <w:p w:rsidR="001D02A6" w:rsidRPr="000C68B0" w:rsidRDefault="001D02A6" w:rsidP="000C68B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0C68B0"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4252" w:type="dxa"/>
          </w:tcPr>
          <w:p w:rsidR="001D02A6" w:rsidRPr="000C68B0" w:rsidRDefault="001D02A6" w:rsidP="000C68B0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0C68B0">
              <w:rPr>
                <w:b/>
                <w:sz w:val="16"/>
                <w:szCs w:val="16"/>
              </w:rPr>
              <w:t>Pravomocný rozsudek o rozvodu předchozího manželství, nebo úmrtní list zemřelé manželky, popřípadě pravomocné rozhodnutí soudu o zrušení partnerství, nebo úrmtní list zemřelého partnera. Jde-li o cizince, úmrtní list není třeba předkládat, je-li tato skutečnost uvedena v dokladu o právní způsobilosti k uzavření manželství.</w:t>
            </w:r>
          </w:p>
        </w:tc>
        <w:tc>
          <w:tcPr>
            <w:tcW w:w="4426" w:type="dxa"/>
          </w:tcPr>
          <w:p w:rsidR="001D02A6" w:rsidRPr="000C68B0" w:rsidRDefault="001D02A6" w:rsidP="000C68B0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0C68B0">
              <w:rPr>
                <w:b/>
                <w:sz w:val="16"/>
                <w:szCs w:val="16"/>
              </w:rPr>
              <w:t>Pravomocný rozsudek o rozvodu předchozího manželství, nebo úmrtní list zemřelého manžela, popřípadě pravomocné rozhodnutí soudu o zrušení partnerství, nebo úrmtní list zemřelé partnerky. Jde-li o cizinku, úmrtní list není třeba předkládat, je-li tato skutečnost uvedena v dokladu o právní způsobilosti k uzavření manželství.</w:t>
            </w:r>
          </w:p>
        </w:tc>
      </w:tr>
    </w:tbl>
    <w:p w:rsidR="001D02A6" w:rsidRPr="0091280C" w:rsidRDefault="001D02A6" w:rsidP="00542D1E">
      <w:pPr>
        <w:spacing w:line="240" w:lineRule="auto"/>
        <w:rPr>
          <w:b/>
          <w:sz w:val="20"/>
          <w:szCs w:val="20"/>
        </w:rPr>
      </w:pPr>
      <w:r w:rsidRPr="0091280C">
        <w:rPr>
          <w:b/>
          <w:sz w:val="20"/>
          <w:szCs w:val="20"/>
        </w:rPr>
        <w:t>**)</w:t>
      </w:r>
    </w:p>
    <w:p w:rsidR="001D02A6" w:rsidRPr="00F02EDA" w:rsidRDefault="001D02A6" w:rsidP="001E7B25">
      <w:pPr>
        <w:pStyle w:val="ListParagraph"/>
        <w:numPr>
          <w:ilvl w:val="0"/>
          <w:numId w:val="1"/>
        </w:numPr>
        <w:spacing w:line="240" w:lineRule="auto"/>
        <w:rPr>
          <w:b/>
          <w:sz w:val="18"/>
          <w:szCs w:val="18"/>
        </w:rPr>
      </w:pPr>
      <w:r w:rsidRPr="00F02EDA">
        <w:rPr>
          <w:b/>
          <w:sz w:val="18"/>
          <w:szCs w:val="18"/>
        </w:rPr>
        <w:t>občanský průkaz nebo cestovní doklad, jde-li o státního občana České republiky,</w:t>
      </w:r>
    </w:p>
    <w:p w:rsidR="001D02A6" w:rsidRPr="00F02EDA" w:rsidRDefault="001D02A6" w:rsidP="001E7B25">
      <w:pPr>
        <w:pStyle w:val="ListParagraph"/>
        <w:numPr>
          <w:ilvl w:val="0"/>
          <w:numId w:val="1"/>
        </w:numPr>
        <w:spacing w:line="240" w:lineRule="auto"/>
        <w:rPr>
          <w:b/>
          <w:sz w:val="18"/>
          <w:szCs w:val="18"/>
        </w:rPr>
      </w:pPr>
      <w:r w:rsidRPr="00F02EDA">
        <w:rPr>
          <w:b/>
          <w:sz w:val="18"/>
          <w:szCs w:val="18"/>
        </w:rPr>
        <w:t>průkaz o povolení k pobytu nebo cestovní</w:t>
      </w:r>
      <w:r>
        <w:rPr>
          <w:b/>
          <w:sz w:val="18"/>
          <w:szCs w:val="18"/>
        </w:rPr>
        <w:t xml:space="preserve"> </w:t>
      </w:r>
      <w:r w:rsidRPr="00F02EDA">
        <w:rPr>
          <w:b/>
          <w:sz w:val="18"/>
          <w:szCs w:val="18"/>
        </w:rPr>
        <w:t>doklad anebo průkaz totožnosti občana členského státu Evropské unie, jde-li o cizince,</w:t>
      </w:r>
    </w:p>
    <w:p w:rsidR="001D02A6" w:rsidRPr="00F02EDA" w:rsidRDefault="001D02A6" w:rsidP="001E7B25">
      <w:pPr>
        <w:pStyle w:val="ListParagraph"/>
        <w:numPr>
          <w:ilvl w:val="0"/>
          <w:numId w:val="1"/>
        </w:numPr>
        <w:spacing w:line="240" w:lineRule="auto"/>
        <w:rPr>
          <w:b/>
          <w:sz w:val="18"/>
          <w:szCs w:val="18"/>
        </w:rPr>
      </w:pPr>
      <w:r w:rsidRPr="00F02EDA">
        <w:rPr>
          <w:b/>
          <w:sz w:val="18"/>
          <w:szCs w:val="18"/>
        </w:rPr>
        <w:t>průkaz žadatele o udělení mezinárodní ochrany, jde-li o osobu, která podala žádost o udělení mezinárodní ochrany</w:t>
      </w:r>
      <w:r>
        <w:rPr>
          <w:b/>
          <w:sz w:val="18"/>
          <w:szCs w:val="18"/>
        </w:rPr>
        <w:t>,</w:t>
      </w:r>
    </w:p>
    <w:p w:rsidR="001D02A6" w:rsidRPr="00F02EDA" w:rsidRDefault="001D02A6" w:rsidP="001E7B25">
      <w:pPr>
        <w:pStyle w:val="ListParagraph"/>
        <w:numPr>
          <w:ilvl w:val="0"/>
          <w:numId w:val="1"/>
        </w:numPr>
        <w:spacing w:line="240" w:lineRule="auto"/>
        <w:rPr>
          <w:b/>
          <w:sz w:val="18"/>
          <w:szCs w:val="18"/>
        </w:rPr>
      </w:pPr>
      <w:r w:rsidRPr="00F02EDA">
        <w:rPr>
          <w:b/>
          <w:sz w:val="18"/>
          <w:szCs w:val="18"/>
        </w:rPr>
        <w:t>průkaz k povolení pobytu azylanta, jde-li o osobu, které byl azyl udělen, nebo</w:t>
      </w:r>
    </w:p>
    <w:p w:rsidR="001D02A6" w:rsidRPr="00F02EDA" w:rsidRDefault="001D02A6" w:rsidP="001E7B25">
      <w:pPr>
        <w:pStyle w:val="ListParagraph"/>
        <w:numPr>
          <w:ilvl w:val="0"/>
          <w:numId w:val="1"/>
        </w:numPr>
        <w:spacing w:line="240" w:lineRule="auto"/>
        <w:rPr>
          <w:b/>
          <w:sz w:val="18"/>
          <w:szCs w:val="18"/>
        </w:rPr>
      </w:pPr>
      <w:r w:rsidRPr="00F02EDA">
        <w:rPr>
          <w:b/>
          <w:sz w:val="18"/>
          <w:szCs w:val="18"/>
        </w:rPr>
        <w:t>průkaz oprávnění k pobytu osoby požívající doplňkové ochrany, jde-li o osobu požívající doplňkové ochrany</w:t>
      </w:r>
      <w:r>
        <w:rPr>
          <w:b/>
          <w:sz w:val="18"/>
          <w:szCs w:val="18"/>
        </w:rPr>
        <w:t>,</w:t>
      </w:r>
    </w:p>
    <w:p w:rsidR="001D02A6" w:rsidRPr="00F02EDA" w:rsidRDefault="001D02A6" w:rsidP="001E7B25">
      <w:pPr>
        <w:pStyle w:val="ListParagraph"/>
        <w:numPr>
          <w:ilvl w:val="0"/>
          <w:numId w:val="1"/>
        </w:numPr>
        <w:spacing w:line="240" w:lineRule="auto"/>
        <w:rPr>
          <w:b/>
          <w:sz w:val="18"/>
          <w:szCs w:val="18"/>
        </w:rPr>
      </w:pPr>
      <w:r w:rsidRPr="00F02EDA">
        <w:rPr>
          <w:b/>
          <w:sz w:val="18"/>
          <w:szCs w:val="18"/>
        </w:rPr>
        <w:t>průkaz žadatele o udělení dočasné ochrany, jde-li o osobu, která podala žádost o udělení dočasné ochrany, nebo</w:t>
      </w:r>
    </w:p>
    <w:p w:rsidR="001D02A6" w:rsidRPr="00F02EDA" w:rsidRDefault="001D02A6" w:rsidP="001E7B25">
      <w:pPr>
        <w:pStyle w:val="ListParagraph"/>
        <w:numPr>
          <w:ilvl w:val="0"/>
          <w:numId w:val="1"/>
        </w:numPr>
        <w:spacing w:line="240" w:lineRule="auto"/>
        <w:rPr>
          <w:b/>
          <w:sz w:val="18"/>
          <w:szCs w:val="18"/>
        </w:rPr>
      </w:pPr>
      <w:r w:rsidRPr="00F02EDA">
        <w:rPr>
          <w:b/>
          <w:sz w:val="18"/>
          <w:szCs w:val="18"/>
        </w:rPr>
        <w:t>průkaz cizince požívajícího dočasné ochrany, jde-li o sobu, které byla uložena dočasná ochrana.</w:t>
      </w:r>
    </w:p>
    <w:p w:rsidR="001D02A6" w:rsidRPr="00F02EDA" w:rsidRDefault="001D02A6" w:rsidP="001E7B25">
      <w:pPr>
        <w:pStyle w:val="ListParagraph"/>
        <w:spacing w:line="240" w:lineRule="auto"/>
        <w:rPr>
          <w:b/>
          <w:sz w:val="18"/>
          <w:szCs w:val="18"/>
        </w:rPr>
      </w:pPr>
    </w:p>
    <w:p w:rsidR="001D02A6" w:rsidRPr="00F02EDA" w:rsidRDefault="001D02A6" w:rsidP="001E7B25">
      <w:pPr>
        <w:pStyle w:val="ListParagraph"/>
        <w:spacing w:line="240" w:lineRule="auto"/>
        <w:rPr>
          <w:b/>
          <w:sz w:val="18"/>
          <w:szCs w:val="18"/>
        </w:rPr>
      </w:pPr>
    </w:p>
    <w:p w:rsidR="001D02A6" w:rsidRDefault="001D02A6" w:rsidP="001E7B25">
      <w:pPr>
        <w:pStyle w:val="ListParagraph"/>
        <w:spacing w:line="240" w:lineRule="auto"/>
        <w:rPr>
          <w:b/>
          <w:sz w:val="20"/>
          <w:szCs w:val="20"/>
        </w:rPr>
      </w:pPr>
    </w:p>
    <w:p w:rsidR="001D02A6" w:rsidRPr="0091280C" w:rsidRDefault="001D02A6" w:rsidP="001E7B25">
      <w:pPr>
        <w:pStyle w:val="ListParagraph"/>
        <w:spacing w:line="240" w:lineRule="auto"/>
        <w:rPr>
          <w:b/>
          <w:sz w:val="20"/>
          <w:szCs w:val="20"/>
        </w:rPr>
      </w:pPr>
    </w:p>
    <w:p w:rsidR="001D02A6" w:rsidRPr="0091280C" w:rsidRDefault="001D02A6" w:rsidP="001E7B25">
      <w:pPr>
        <w:pStyle w:val="ListParagraph"/>
        <w:spacing w:line="240" w:lineRule="auto"/>
        <w:rPr>
          <w:b/>
          <w:sz w:val="20"/>
          <w:szCs w:val="20"/>
        </w:rPr>
      </w:pPr>
      <w:r w:rsidRPr="0091280C">
        <w:rPr>
          <w:b/>
          <w:sz w:val="20"/>
          <w:szCs w:val="20"/>
        </w:rPr>
        <w:tab/>
      </w:r>
      <w:r w:rsidRPr="0091280C">
        <w:rPr>
          <w:b/>
          <w:sz w:val="20"/>
          <w:szCs w:val="20"/>
        </w:rPr>
        <w:tab/>
      </w:r>
      <w:r w:rsidRPr="0091280C">
        <w:rPr>
          <w:b/>
          <w:sz w:val="20"/>
          <w:szCs w:val="20"/>
        </w:rPr>
        <w:tab/>
      </w:r>
      <w:r w:rsidRPr="0091280C">
        <w:rPr>
          <w:b/>
          <w:sz w:val="20"/>
          <w:szCs w:val="20"/>
        </w:rPr>
        <w:tab/>
      </w:r>
      <w:r w:rsidRPr="0091280C">
        <w:rPr>
          <w:b/>
          <w:sz w:val="20"/>
          <w:szCs w:val="20"/>
        </w:rPr>
        <w:tab/>
      </w:r>
      <w:r w:rsidRPr="0091280C">
        <w:rPr>
          <w:b/>
          <w:sz w:val="20"/>
          <w:szCs w:val="20"/>
        </w:rPr>
        <w:tab/>
      </w:r>
      <w:r w:rsidRPr="0091280C">
        <w:rPr>
          <w:b/>
          <w:sz w:val="20"/>
          <w:szCs w:val="20"/>
        </w:rPr>
        <w:tab/>
      </w:r>
    </w:p>
    <w:p w:rsidR="001D02A6" w:rsidRPr="0091280C" w:rsidRDefault="001D02A6" w:rsidP="00F15FAD">
      <w:pPr>
        <w:pStyle w:val="ListParagraph"/>
        <w:spacing w:line="240" w:lineRule="auto"/>
      </w:pPr>
      <w:r w:rsidRPr="0091280C">
        <w:rPr>
          <w:b/>
          <w:sz w:val="20"/>
          <w:szCs w:val="20"/>
        </w:rPr>
        <w:tab/>
      </w:r>
      <w:r w:rsidRPr="0091280C">
        <w:rPr>
          <w:b/>
          <w:sz w:val="20"/>
          <w:szCs w:val="20"/>
        </w:rPr>
        <w:tab/>
      </w:r>
      <w:r w:rsidRPr="0091280C">
        <w:rPr>
          <w:b/>
          <w:sz w:val="20"/>
          <w:szCs w:val="20"/>
        </w:rPr>
        <w:tab/>
      </w:r>
      <w:r w:rsidRPr="0091280C">
        <w:rPr>
          <w:b/>
          <w:sz w:val="20"/>
          <w:szCs w:val="20"/>
        </w:rPr>
        <w:tab/>
      </w:r>
      <w:r w:rsidRPr="0091280C">
        <w:rPr>
          <w:b/>
          <w:sz w:val="20"/>
          <w:szCs w:val="20"/>
        </w:rPr>
        <w:tab/>
        <w:t>.............</w:t>
      </w:r>
      <w:r w:rsidRPr="0091280C">
        <w:rPr>
          <w:b/>
          <w:sz w:val="20"/>
          <w:szCs w:val="20"/>
        </w:rPr>
        <w:tab/>
        <w:t>...................................................................</w:t>
      </w:r>
      <w:r w:rsidRPr="0091280C">
        <w:rPr>
          <w:b/>
          <w:sz w:val="20"/>
          <w:szCs w:val="20"/>
        </w:rPr>
        <w:tab/>
      </w:r>
      <w:r w:rsidRPr="0091280C">
        <w:rPr>
          <w:b/>
          <w:sz w:val="20"/>
          <w:szCs w:val="20"/>
        </w:rPr>
        <w:tab/>
      </w:r>
      <w:r w:rsidRPr="0091280C">
        <w:rPr>
          <w:b/>
          <w:sz w:val="20"/>
          <w:szCs w:val="20"/>
        </w:rPr>
        <w:tab/>
      </w:r>
      <w:r w:rsidRPr="0091280C">
        <w:rPr>
          <w:b/>
          <w:sz w:val="20"/>
          <w:szCs w:val="20"/>
        </w:rPr>
        <w:tab/>
      </w:r>
      <w:r w:rsidRPr="0091280C">
        <w:rPr>
          <w:b/>
          <w:sz w:val="20"/>
          <w:szCs w:val="20"/>
        </w:rPr>
        <w:tab/>
      </w:r>
      <w:r w:rsidRPr="0091280C">
        <w:rPr>
          <w:b/>
          <w:sz w:val="20"/>
          <w:szCs w:val="20"/>
        </w:rPr>
        <w:tab/>
        <w:t xml:space="preserve">         razítko a podpis matrikáře</w:t>
      </w:r>
      <w:r w:rsidRPr="0091280C">
        <w:rPr>
          <w:b/>
          <w:sz w:val="20"/>
          <w:szCs w:val="20"/>
        </w:rPr>
        <w:tab/>
      </w:r>
      <w:r w:rsidRPr="0091280C">
        <w:rPr>
          <w:b/>
          <w:sz w:val="20"/>
          <w:szCs w:val="20"/>
        </w:rPr>
        <w:tab/>
      </w:r>
      <w:r w:rsidRPr="0091280C">
        <w:rPr>
          <w:b/>
          <w:sz w:val="20"/>
          <w:szCs w:val="20"/>
        </w:rPr>
        <w:tab/>
      </w:r>
      <w:r w:rsidRPr="0091280C">
        <w:rPr>
          <w:b/>
          <w:sz w:val="20"/>
          <w:szCs w:val="20"/>
        </w:rPr>
        <w:tab/>
      </w:r>
      <w:r w:rsidRPr="0091280C">
        <w:rPr>
          <w:b/>
          <w:sz w:val="20"/>
          <w:szCs w:val="20"/>
        </w:rPr>
        <w:tab/>
      </w:r>
      <w:r w:rsidRPr="0091280C">
        <w:rPr>
          <w:b/>
          <w:sz w:val="20"/>
          <w:szCs w:val="20"/>
        </w:rPr>
        <w:tab/>
      </w:r>
      <w:r w:rsidRPr="0091280C">
        <w:rPr>
          <w:b/>
        </w:rPr>
        <w:tab/>
      </w:r>
    </w:p>
    <w:sectPr w:rsidR="001D02A6" w:rsidRPr="0091280C" w:rsidSect="00D403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55575"/>
    <w:multiLevelType w:val="hybridMultilevel"/>
    <w:tmpl w:val="882A5256"/>
    <w:lvl w:ilvl="0" w:tplc="E87224DC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3DF3"/>
    <w:rsid w:val="00046B4A"/>
    <w:rsid w:val="000742CC"/>
    <w:rsid w:val="0007618F"/>
    <w:rsid w:val="000A7158"/>
    <w:rsid w:val="000B3DF3"/>
    <w:rsid w:val="000C68B0"/>
    <w:rsid w:val="001321E6"/>
    <w:rsid w:val="001D02A6"/>
    <w:rsid w:val="001E7B25"/>
    <w:rsid w:val="00274FB7"/>
    <w:rsid w:val="004A4D46"/>
    <w:rsid w:val="00542D1E"/>
    <w:rsid w:val="005E638A"/>
    <w:rsid w:val="005F2456"/>
    <w:rsid w:val="00614655"/>
    <w:rsid w:val="006D5613"/>
    <w:rsid w:val="00733F24"/>
    <w:rsid w:val="007347EE"/>
    <w:rsid w:val="008A5678"/>
    <w:rsid w:val="0091280C"/>
    <w:rsid w:val="00914CCB"/>
    <w:rsid w:val="00B42A90"/>
    <w:rsid w:val="00BF44A3"/>
    <w:rsid w:val="00C34FDC"/>
    <w:rsid w:val="00CE6411"/>
    <w:rsid w:val="00D4036B"/>
    <w:rsid w:val="00D77CB8"/>
    <w:rsid w:val="00E10041"/>
    <w:rsid w:val="00E82501"/>
    <w:rsid w:val="00F02EDA"/>
    <w:rsid w:val="00F15FAD"/>
    <w:rsid w:val="00FA19B1"/>
    <w:rsid w:val="00FE6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36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B3DF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E7B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04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184</TotalTime>
  <Pages>4</Pages>
  <Words>1054</Words>
  <Characters>6225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Jana Galbavá</cp:lastModifiedBy>
  <cp:revision>11</cp:revision>
  <cp:lastPrinted>2013-05-16T05:56:00Z</cp:lastPrinted>
  <dcterms:created xsi:type="dcterms:W3CDTF">2013-02-18T08:49:00Z</dcterms:created>
  <dcterms:modified xsi:type="dcterms:W3CDTF">2014-02-20T09:27:00Z</dcterms:modified>
</cp:coreProperties>
</file>