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6" w:rsidRDefault="009572C6" w:rsidP="006C57AA">
      <w:pPr>
        <w:ind w:left="652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14 k vyhlášce č. 503/2006 Sb. </w:t>
      </w:r>
    </w:p>
    <w:p w:rsidR="009572C6" w:rsidRDefault="009572C6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Adresa příslušného úřadu </w:t>
      </w:r>
    </w:p>
    <w:p w:rsidR="009572C6" w:rsidRDefault="009572C6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>Úřad:</w:t>
      </w:r>
      <w:r>
        <w:tab/>
        <w:t>...................................................................</w:t>
      </w:r>
    </w:p>
    <w:p w:rsidR="009572C6" w:rsidRDefault="009572C6" w:rsidP="006C57AA">
      <w:pPr>
        <w:tabs>
          <w:tab w:val="left" w:pos="4395"/>
          <w:tab w:val="left" w:pos="5670"/>
        </w:tabs>
        <w:spacing w:line="360" w:lineRule="auto"/>
      </w:pPr>
      <w:r>
        <w:tab/>
        <w:t>Ulice:</w:t>
      </w:r>
      <w:r>
        <w:tab/>
        <w:t>...................................................................</w:t>
      </w:r>
    </w:p>
    <w:p w:rsidR="009572C6" w:rsidRDefault="009572C6" w:rsidP="006C57AA">
      <w:pPr>
        <w:tabs>
          <w:tab w:val="left" w:pos="4395"/>
          <w:tab w:val="left" w:pos="5670"/>
        </w:tabs>
        <w:spacing w:line="360" w:lineRule="auto"/>
      </w:pPr>
      <w:r>
        <w:tab/>
        <w:t>PSČ, obec:</w:t>
      </w:r>
      <w:r>
        <w:tab/>
        <w:t>...................................................................</w:t>
      </w:r>
    </w:p>
    <w:p w:rsidR="009572C6" w:rsidRDefault="009572C6" w:rsidP="006C57AA"/>
    <w:p w:rsidR="009572C6" w:rsidRDefault="009572C6" w:rsidP="006C57AA"/>
    <w:p w:rsidR="009572C6" w:rsidRDefault="009572C6" w:rsidP="006C57AA"/>
    <w:p w:rsidR="009572C6" w:rsidRDefault="009572C6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</w:rPr>
        <w:t>OZNÁMENÍZMĚNY  V UŽÍVÁNÍ STAVBY</w:t>
      </w:r>
    </w:p>
    <w:p w:rsidR="009572C6" w:rsidRDefault="009572C6" w:rsidP="006C57AA"/>
    <w:p w:rsidR="009572C6" w:rsidRDefault="009572C6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9572C6" w:rsidRDefault="009572C6" w:rsidP="006C57AA">
      <w:pPr>
        <w:spacing w:before="240" w:after="240"/>
        <w:jc w:val="center"/>
        <w:rPr>
          <w:b/>
          <w:bCs/>
          <w:sz w:val="28"/>
          <w:szCs w:val="28"/>
        </w:rPr>
      </w:pPr>
    </w:p>
    <w:p w:rsidR="009572C6" w:rsidRDefault="009572C6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9572C6" w:rsidRDefault="009572C6" w:rsidP="006C57AA">
      <w:pPr>
        <w:numPr>
          <w:ilvl w:val="1"/>
          <w:numId w:val="32"/>
        </w:numPr>
        <w:spacing w:before="120" w:after="120"/>
        <w:ind w:left="567" w:hanging="567"/>
        <w:rPr>
          <w:b/>
          <w:bCs/>
        </w:rPr>
      </w:pPr>
      <w:r>
        <w:rPr>
          <w:b/>
          <w:bCs/>
        </w:rPr>
        <w:t xml:space="preserve">Stavba, která je předmětem oznámení </w:t>
      </w:r>
    </w:p>
    <w:p w:rsidR="009572C6" w:rsidRDefault="009572C6" w:rsidP="006C57AA">
      <w:r>
        <w:t>(název, místo stavby, účel stavby)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</w:p>
    <w:p w:rsidR="009572C6" w:rsidRDefault="009572C6" w:rsidP="006C57AA">
      <w:pPr>
        <w:pStyle w:val="Styl2"/>
      </w:pPr>
      <w:r>
        <w:t>II. Osoba oznamující změnu</w:t>
      </w:r>
    </w:p>
    <w:p w:rsidR="009572C6" w:rsidRDefault="009572C6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 xml:space="preserve">vlastník stavby     </w:t>
      </w:r>
    </w:p>
    <w:p w:rsidR="009572C6" w:rsidRDefault="009572C6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b w:val="0"/>
          <w:bCs w:val="0"/>
        </w:rPr>
        <w:t>osoba, která prokáže právo změnit užívání stavby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Fax / e-mail: ……………………..…………..................................................................................................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Datová schránka:……………... ……………..................................................................................................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Oznamuje-li změnu v užívání  více osob, připojují se  údaje obsažené v tomto bodě  v samostatné příloze: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9572C6" w:rsidRDefault="009572C6" w:rsidP="006C57AA">
      <w:pPr>
        <w:pStyle w:val="Styl2"/>
      </w:pPr>
      <w:r>
        <w:t xml:space="preserve">III. Oznamující osoba jedná   </w:t>
      </w:r>
    </w:p>
    <w:p w:rsidR="009572C6" w:rsidRDefault="009572C6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 xml:space="preserve">samostatně     </w:t>
      </w:r>
    </w:p>
    <w:p w:rsidR="009572C6" w:rsidRDefault="009572C6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je zastoupena;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Datová schránka:……………....……………..................................................................................................</w:t>
      </w:r>
    </w:p>
    <w:p w:rsidR="009572C6" w:rsidRPr="004C2D96" w:rsidRDefault="009572C6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Dosavadní účel užívání:……………………………………………………………………………………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540"/>
        </w:tabs>
        <w:spacing w:before="120"/>
      </w:pPr>
      <w:r>
        <w:t>Odůvodnění zamýšlené změny:……………………………………………………………………………..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……………………………………………………………………………………………………………….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9572C6" w:rsidRDefault="009572C6" w:rsidP="006C57AA">
      <w:pPr>
        <w:tabs>
          <w:tab w:val="left" w:pos="1874"/>
        </w:tabs>
        <w:spacing w:before="120"/>
      </w:pP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Statistické údaje: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Pokud navrhovanou změnou vznikají nebo se ruší byty: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počet nových bytů.…………………….. ……………..…………………………………….……………..</w:t>
      </w:r>
    </w:p>
    <w:p w:rsidR="009572C6" w:rsidRDefault="009572C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počet zrušených bytů.…………………….. ……………..………………………………….……………..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užitková plocha všech bytů v m² (bez plochy nebytových prostor)…………………………………………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</w:p>
    <w:p w:rsidR="009572C6" w:rsidRDefault="009572C6" w:rsidP="006C57AA">
      <w:pPr>
        <w:tabs>
          <w:tab w:val="left" w:pos="1874"/>
        </w:tabs>
        <w:spacing w:before="120"/>
      </w:pPr>
      <w:r>
        <w:t>Změna vyžaduje nové nároky na veřejnou dopravní nebo technickou infrastrukturu: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ano, jedná se o tyto nové nároky: 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</w:p>
    <w:p w:rsidR="009572C6" w:rsidRDefault="009572C6" w:rsidP="006C57AA">
      <w:pPr>
        <w:tabs>
          <w:tab w:val="left" w:pos="1874"/>
        </w:tabs>
        <w:spacing w:before="120"/>
      </w:pPr>
      <w:r>
        <w:t>Pro změnu bylo vydáno stanovisko k posouzení vlivů provedení záměru na životní prostředí: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</w:t>
      </w:r>
    </w:p>
    <w:p w:rsidR="009572C6" w:rsidRDefault="009572C6" w:rsidP="006C57AA">
      <w:pPr>
        <w:tabs>
          <w:tab w:val="left" w:pos="1874"/>
        </w:tabs>
        <w:spacing w:before="120"/>
      </w:pPr>
      <w:r>
        <w:t>označení orgánu, který stanovisko vydal:……………………………………………………………………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datum zhotovení a č.j. stanoviska……………………………………………………………………………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</w:p>
    <w:p w:rsidR="009572C6" w:rsidRDefault="009572C6" w:rsidP="006C57AA">
      <w:pPr>
        <w:tabs>
          <w:tab w:val="left" w:pos="1874"/>
        </w:tabs>
        <w:spacing w:before="120"/>
      </w:pPr>
      <w:r>
        <w:t xml:space="preserve">Na změnu v užívání stavby bylo vydáno rozhodnutí o změně vlivu užívání stavby na území podle § 81 stavebního zákona 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</w:t>
      </w:r>
    </w:p>
    <w:p w:rsidR="009572C6" w:rsidRDefault="009572C6" w:rsidP="006C57AA">
      <w:pPr>
        <w:tabs>
          <w:tab w:val="left" w:pos="1874"/>
        </w:tabs>
        <w:spacing w:before="120"/>
      </w:pPr>
      <w:r>
        <w:t>označení orgánu, který rozhodnutí vydal:……………………………………………………………………</w:t>
      </w:r>
    </w:p>
    <w:p w:rsidR="009572C6" w:rsidRDefault="009572C6" w:rsidP="006C57AA">
      <w:pPr>
        <w:tabs>
          <w:tab w:val="left" w:pos="1874"/>
        </w:tabs>
        <w:spacing w:before="120"/>
      </w:pPr>
      <w:r>
        <w:t>datum zhotovení a č.j. rozhodnutí……………………………………………………………………………</w:t>
      </w:r>
    </w:p>
    <w:p w:rsidR="009572C6" w:rsidRDefault="009572C6" w:rsidP="006C57AA">
      <w:pPr>
        <w:tabs>
          <w:tab w:val="left" w:pos="4536"/>
          <w:tab w:val="left" w:pos="4706"/>
        </w:tabs>
        <w:spacing w:before="360" w:after="120"/>
        <w:rPr>
          <w:b/>
          <w:bCs/>
        </w:rPr>
      </w:pPr>
    </w:p>
    <w:p w:rsidR="009572C6" w:rsidRDefault="009572C6" w:rsidP="006C57AA">
      <w:pPr>
        <w:tabs>
          <w:tab w:val="left" w:pos="4536"/>
          <w:tab w:val="left" w:pos="4706"/>
        </w:tabs>
        <w:spacing w:before="360" w:after="120"/>
        <w:rPr>
          <w:b/>
          <w:bCs/>
        </w:rPr>
      </w:pPr>
    </w:p>
    <w:p w:rsidR="009572C6" w:rsidRDefault="009572C6" w:rsidP="006C57AA">
      <w:pPr>
        <w:tabs>
          <w:tab w:val="left" w:pos="4536"/>
          <w:tab w:val="left" w:pos="4706"/>
        </w:tabs>
        <w:spacing w:before="360" w:after="120"/>
        <w:rPr>
          <w:b/>
          <w:bCs/>
        </w:rPr>
      </w:pPr>
      <w:r>
        <w:rPr>
          <w:b/>
          <w:bCs/>
        </w:rPr>
        <w:t xml:space="preserve">V. U dočasné stavby </w:t>
      </w:r>
    </w:p>
    <w:p w:rsidR="009572C6" w:rsidRDefault="009572C6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Doba trvání do:………………………………………………………...…………………………………..</w:t>
      </w: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572C6" w:rsidRDefault="009572C6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572C6" w:rsidRDefault="009572C6" w:rsidP="006C57AA">
      <w:pPr>
        <w:ind w:left="4820"/>
      </w:pPr>
      <w:r>
        <w:t>………………………………………………..</w:t>
      </w:r>
    </w:p>
    <w:p w:rsidR="009572C6" w:rsidRDefault="009572C6" w:rsidP="006C57AA">
      <w:pPr>
        <w:ind w:left="6521"/>
      </w:pPr>
      <w:r>
        <w:t xml:space="preserve">podpis </w:t>
      </w:r>
    </w:p>
    <w:p w:rsidR="009572C6" w:rsidRDefault="009572C6" w:rsidP="006C57AA">
      <w:pPr>
        <w:rPr>
          <w:b/>
          <w:bCs/>
        </w:rPr>
      </w:pPr>
    </w:p>
    <w:p w:rsidR="009572C6" w:rsidRDefault="009572C6" w:rsidP="006C57AA">
      <w:pPr>
        <w:jc w:val="left"/>
        <w:rPr>
          <w:b/>
          <w:bCs/>
        </w:rPr>
        <w:sectPr w:rsidR="009572C6">
          <w:pgSz w:w="11906" w:h="16838"/>
          <w:pgMar w:top="1134" w:right="851" w:bottom="1134" w:left="851" w:header="709" w:footer="709" w:gutter="0"/>
          <w:cols w:space="708"/>
        </w:sectPr>
      </w:pPr>
    </w:p>
    <w:p w:rsidR="009572C6" w:rsidRDefault="009572C6" w:rsidP="006C57A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ČÁST B</w:t>
      </w:r>
    </w:p>
    <w:p w:rsidR="009572C6" w:rsidRDefault="009572C6" w:rsidP="006C57AA">
      <w:pPr>
        <w:rPr>
          <w:b/>
          <w:bCs/>
        </w:rPr>
      </w:pPr>
    </w:p>
    <w:p w:rsidR="009572C6" w:rsidRDefault="009572C6" w:rsidP="006C57AA">
      <w:r>
        <w:t>Přílohy  oznámení o změně v užívání stavby:</w:t>
      </w:r>
    </w:p>
    <w:p w:rsidR="009572C6" w:rsidRDefault="009572C6" w:rsidP="006C57AA"/>
    <w:tbl>
      <w:tblPr>
        <w:tblW w:w="9949" w:type="dxa"/>
        <w:tblInd w:w="-106" w:type="dxa"/>
        <w:tblLook w:val="01E0"/>
      </w:tblPr>
      <w:tblGrid>
        <w:gridCol w:w="492"/>
        <w:gridCol w:w="9457"/>
      </w:tblGrid>
      <w:tr w:rsidR="009572C6">
        <w:tc>
          <w:tcPr>
            <w:tcW w:w="492" w:type="dxa"/>
          </w:tcPr>
          <w:p w:rsidR="009572C6" w:rsidRDefault="009572C6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9572C6" w:rsidRDefault="009572C6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</w:t>
            </w:r>
          </w:p>
        </w:tc>
      </w:tr>
      <w:tr w:rsidR="009572C6">
        <w:tc>
          <w:tcPr>
            <w:tcW w:w="492" w:type="dxa"/>
          </w:tcPr>
          <w:p w:rsidR="009572C6" w:rsidRDefault="009572C6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9572C6" w:rsidRDefault="009572C6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Plná moc v případě zastupování oznamující osoby,</w:t>
            </w:r>
            <w:r>
              <w:rPr>
                <w:color w:val="000000"/>
              </w:rPr>
              <w:t xml:space="preserve"> není-li udělena plná moc pro více řízení, popřípadě plná moc do protokolu.</w:t>
            </w:r>
          </w:p>
        </w:tc>
      </w:tr>
      <w:tr w:rsidR="009572C6">
        <w:tc>
          <w:tcPr>
            <w:tcW w:w="492" w:type="dxa"/>
          </w:tcPr>
          <w:p w:rsidR="009572C6" w:rsidRDefault="009572C6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9572C6" w:rsidRDefault="009572C6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9572C6">
        <w:tc>
          <w:tcPr>
            <w:tcW w:w="492" w:type="dxa"/>
          </w:tcPr>
          <w:p w:rsidR="009572C6" w:rsidRDefault="009572C6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9572C6" w:rsidRDefault="009572C6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Samostatná příloha k bodu II. části A.</w:t>
            </w:r>
          </w:p>
        </w:tc>
      </w:tr>
      <w:tr w:rsidR="009572C6">
        <w:tc>
          <w:tcPr>
            <w:tcW w:w="492" w:type="dxa"/>
          </w:tcPr>
          <w:p w:rsidR="009572C6" w:rsidRDefault="009572C6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9572C6" w:rsidRDefault="009572C6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Závazná stanoviska dotčených orgánů, pokud jsou pro změnu v užívání stavby zvláštními právními předpisy vyžadována:</w:t>
            </w:r>
          </w:p>
          <w:p w:rsidR="009572C6" w:rsidRDefault="009572C6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   </w:t>
            </w:r>
          </w:p>
          <w:p w:rsidR="009572C6" w:rsidRDefault="009572C6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</w:rPr>
            </w:pPr>
            <w:r>
              <w:rPr>
                <w:color w:val="000000"/>
              </w:rPr>
              <w:t>s uvedením příslušného orgánu, č.j. a data vydání, a to na úseku: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</w:p>
          <w:p w:rsidR="009572C6" w:rsidRDefault="009572C6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další.……………………………………………………………………….………………………………</w:t>
            </w:r>
          </w:p>
          <w:p w:rsidR="009572C6" w:rsidRDefault="009572C6">
            <w:pPr>
              <w:tabs>
                <w:tab w:val="left" w:pos="-284"/>
              </w:tabs>
              <w:spacing w:before="120"/>
              <w:ind w:left="588"/>
            </w:pPr>
            <w:r>
              <w:t>.…………………………………………………………………………………………….</w:t>
            </w:r>
          </w:p>
          <w:p w:rsidR="009572C6" w:rsidRDefault="009572C6">
            <w:pPr>
              <w:tabs>
                <w:tab w:val="left" w:pos="-284"/>
              </w:tabs>
              <w:spacing w:before="120"/>
              <w:ind w:left="588"/>
            </w:pPr>
            <w:r>
              <w:t>……………………………………………………………………………………………..</w:t>
            </w:r>
          </w:p>
        </w:tc>
      </w:tr>
      <w:tr w:rsidR="009572C6">
        <w:tc>
          <w:tcPr>
            <w:tcW w:w="492" w:type="dxa"/>
          </w:tcPr>
          <w:p w:rsidR="009572C6" w:rsidRDefault="009572C6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</w:p>
        </w:tc>
        <w:tc>
          <w:tcPr>
            <w:tcW w:w="9457" w:type="dxa"/>
          </w:tcPr>
          <w:p w:rsidR="009572C6" w:rsidRDefault="009572C6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infrastruktury, na kterou je stavba napojena, připojená k oznámení, pokud  to změna v užívání stavby vyžaduje:</w:t>
            </w:r>
          </w:p>
          <w:p w:rsidR="009572C6" w:rsidRDefault="009572C6">
            <w:pPr>
              <w:tabs>
                <w:tab w:val="left" w:pos="-284"/>
              </w:tabs>
              <w:spacing w:before="120"/>
              <w:ind w:left="818" w:hanging="28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   </w:t>
            </w:r>
          </w:p>
          <w:p w:rsidR="009572C6" w:rsidRDefault="009572C6">
            <w:pPr>
              <w:tabs>
                <w:tab w:val="left" w:pos="-284"/>
              </w:tabs>
              <w:spacing w:before="120"/>
              <w:ind w:left="818" w:hanging="284"/>
              <w:rPr>
                <w:color w:val="000000"/>
              </w:rPr>
            </w:pPr>
            <w:r>
              <w:rPr>
                <w:color w:val="000000"/>
              </w:rPr>
              <w:t>s uvedením příslušného vlastníka, č.j. a data vydání, a to na úseku:</w:t>
            </w:r>
          </w:p>
          <w:p w:rsidR="009572C6" w:rsidRDefault="009572C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elektrické energie</w:t>
            </w:r>
            <w:r>
              <w:rPr>
                <w:color w:val="000000"/>
              </w:rPr>
              <w:t xml:space="preserve"> …………………….…………………………………………………….</w:t>
            </w:r>
          </w:p>
          <w:p w:rsidR="009572C6" w:rsidRDefault="009572C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plynu……………</w:t>
            </w:r>
            <w:r>
              <w:rPr>
                <w:color w:val="000000"/>
              </w:rPr>
              <w:t>.…………………….…………………………………………………….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color w:val="000000"/>
              </w:rPr>
              <w:t>...…………………………………………………………………..……</w:t>
            </w:r>
          </w:p>
          <w:p w:rsidR="009572C6" w:rsidRDefault="009572C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</w:rPr>
              <w:t xml:space="preserve"> ……………..………………….…………………………………………………….</w:t>
            </w:r>
          </w:p>
          <w:p w:rsidR="009572C6" w:rsidRDefault="009572C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kanalizace</w:t>
            </w:r>
            <w:r>
              <w:rPr>
                <w:color w:val="000000"/>
              </w:rPr>
              <w:t xml:space="preserve"> …………………………….……………………………………………………</w:t>
            </w:r>
          </w:p>
          <w:p w:rsidR="009572C6" w:rsidRDefault="009572C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9572C6" w:rsidRDefault="009572C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</w:t>
            </w:r>
            <w:r>
              <w:rPr>
                <w:color w:val="000000"/>
              </w:rPr>
              <w:t xml:space="preserve"> ………..…………………….……………………………………………………</w:t>
            </w:r>
          </w:p>
          <w:p w:rsidR="009572C6" w:rsidRDefault="009572C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další ………………………………………………………………………………………………………..</w:t>
            </w:r>
          </w:p>
          <w:p w:rsidR="009572C6" w:rsidRDefault="009572C6">
            <w:pPr>
              <w:tabs>
                <w:tab w:val="left" w:pos="-284"/>
                <w:tab w:val="left" w:pos="720"/>
              </w:tabs>
              <w:spacing w:before="120"/>
              <w:ind w:left="588"/>
            </w:pPr>
            <w:r>
              <w:t>………………………………………………….…………………………………………..</w:t>
            </w:r>
          </w:p>
        </w:tc>
      </w:tr>
    </w:tbl>
    <w:p w:rsidR="009572C6" w:rsidRDefault="009572C6" w:rsidP="006C57AA">
      <w:pPr>
        <w:spacing w:before="120"/>
      </w:pPr>
    </w:p>
    <w:p w:rsidR="009572C6" w:rsidRDefault="009572C6" w:rsidP="006C57AA">
      <w:pPr>
        <w:spacing w:before="120"/>
      </w:pPr>
    </w:p>
    <w:p w:rsidR="009572C6" w:rsidRDefault="009572C6" w:rsidP="00635095">
      <w:pPr>
        <w:jc w:val="right"/>
      </w:pPr>
      <w:r>
        <w:rPr>
          <w:b/>
          <w:bCs/>
          <w:color w:val="000000"/>
          <w:sz w:val="20"/>
          <w:szCs w:val="20"/>
        </w:rPr>
        <w:br w:type="page"/>
      </w:r>
    </w:p>
    <w:sectPr w:rsidR="009572C6" w:rsidSect="001A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A6F42"/>
    <w:rsid w:val="00317116"/>
    <w:rsid w:val="003D06CD"/>
    <w:rsid w:val="003E17E6"/>
    <w:rsid w:val="004C2D96"/>
    <w:rsid w:val="00564387"/>
    <w:rsid w:val="00635095"/>
    <w:rsid w:val="006C57AA"/>
    <w:rsid w:val="006F1BC2"/>
    <w:rsid w:val="007D37EC"/>
    <w:rsid w:val="00837491"/>
    <w:rsid w:val="00894515"/>
    <w:rsid w:val="008F2F45"/>
    <w:rsid w:val="009572C6"/>
    <w:rsid w:val="009B37C6"/>
    <w:rsid w:val="009C456C"/>
    <w:rsid w:val="009F77A6"/>
    <w:rsid w:val="00AD27C0"/>
    <w:rsid w:val="00EA7ED9"/>
    <w:rsid w:val="00F2122A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1907</Words>
  <Characters>11253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Filipka</cp:lastModifiedBy>
  <cp:revision>2</cp:revision>
  <dcterms:created xsi:type="dcterms:W3CDTF">2013-06-05T18:53:00Z</dcterms:created>
  <dcterms:modified xsi:type="dcterms:W3CDTF">2013-06-05T18:53:00Z</dcterms:modified>
</cp:coreProperties>
</file>