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36" w:rsidRDefault="00913936" w:rsidP="006C57AA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Příloha č. 11 k vyhlášce č. 503/2006 Sb.</w:t>
      </w:r>
    </w:p>
    <w:p w:rsidR="00913936" w:rsidRDefault="00913936" w:rsidP="006C57AA">
      <w:pPr>
        <w:pStyle w:val="Heading1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Adresa příslušného úřadu </w:t>
      </w:r>
    </w:p>
    <w:p w:rsidR="00913936" w:rsidRDefault="00913936" w:rsidP="006C57AA">
      <w:pPr>
        <w:tabs>
          <w:tab w:val="left" w:pos="4395"/>
          <w:tab w:val="left" w:pos="5670"/>
        </w:tabs>
        <w:spacing w:before="240" w:line="360" w:lineRule="auto"/>
      </w:pPr>
      <w:r>
        <w:tab/>
        <w:t>Úřad:</w:t>
      </w:r>
      <w:r>
        <w:tab/>
        <w:t>...................................................................</w:t>
      </w:r>
    </w:p>
    <w:p w:rsidR="00913936" w:rsidRDefault="00913936" w:rsidP="006C57AA">
      <w:pPr>
        <w:tabs>
          <w:tab w:val="left" w:pos="4395"/>
          <w:tab w:val="left" w:pos="5670"/>
        </w:tabs>
        <w:spacing w:line="360" w:lineRule="auto"/>
      </w:pPr>
      <w:r>
        <w:tab/>
        <w:t>Ulice:</w:t>
      </w:r>
      <w:r>
        <w:tab/>
        <w:t>...................................................................</w:t>
      </w:r>
    </w:p>
    <w:p w:rsidR="00913936" w:rsidRDefault="00913936" w:rsidP="006C57AA">
      <w:pPr>
        <w:tabs>
          <w:tab w:val="left" w:pos="4395"/>
          <w:tab w:val="left" w:pos="5670"/>
        </w:tabs>
        <w:spacing w:line="360" w:lineRule="auto"/>
      </w:pPr>
      <w:r>
        <w:tab/>
        <w:t>PSČ, obec:</w:t>
      </w:r>
      <w:r>
        <w:tab/>
        <w:t>...................................................................</w:t>
      </w:r>
    </w:p>
    <w:p w:rsidR="00913936" w:rsidRDefault="00913936" w:rsidP="006C57AA">
      <w:pPr>
        <w:tabs>
          <w:tab w:val="left" w:pos="4395"/>
        </w:tabs>
      </w:pPr>
    </w:p>
    <w:p w:rsidR="00913936" w:rsidRDefault="00913936" w:rsidP="006C57AA"/>
    <w:p w:rsidR="00913936" w:rsidRDefault="00913936" w:rsidP="006C57AA"/>
    <w:p w:rsidR="00913936" w:rsidRDefault="00913936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  <w:iCs w:val="0"/>
        </w:rPr>
        <w:t xml:space="preserve">   OZNÁMENÍ O UŽÍVÁNÍ STAVBY</w:t>
      </w:r>
    </w:p>
    <w:p w:rsidR="00913936" w:rsidRDefault="00913936" w:rsidP="006C57AA">
      <w:pPr>
        <w:pStyle w:val="nadpiszkona"/>
        <w:spacing w:before="0"/>
        <w:jc w:val="both"/>
        <w:rPr>
          <w:b w:val="0"/>
          <w:bCs w:val="0"/>
          <w:strike/>
        </w:rPr>
      </w:pPr>
      <w:r>
        <w:rPr>
          <w:b w:val="0"/>
          <w:bCs w:val="0"/>
        </w:rPr>
        <w:t>podle ustanovení § 120 zákona č. 183/2006 Sb., o územním plánování a stavebním řádu (stavební zákon),</w:t>
      </w:r>
      <w:r>
        <w:rPr>
          <w:b w:val="0"/>
          <w:bCs w:val="0"/>
        </w:rPr>
        <w:br w:type="textWrapping" w:clear="all"/>
        <w:t xml:space="preserve">a § 18h vyhlášky č. </w:t>
      </w:r>
      <w:r>
        <w:rPr>
          <w:b w:val="0"/>
          <w:bCs w:val="0"/>
          <w:color w:val="000000"/>
        </w:rPr>
        <w:t>503/2006</w:t>
      </w:r>
      <w:r>
        <w:rPr>
          <w:b w:val="0"/>
          <w:bCs w:val="0"/>
        </w:rPr>
        <w:t xml:space="preserve">  Sb., </w:t>
      </w:r>
      <w:r>
        <w:rPr>
          <w:b w:val="0"/>
          <w:bCs w:val="0"/>
          <w:color w:val="000000"/>
        </w:rPr>
        <w:t xml:space="preserve">o podrobnější úpravě územního rozhodování, územního opatření a stavebního </w:t>
      </w:r>
      <w:r>
        <w:rPr>
          <w:b w:val="0"/>
          <w:bCs w:val="0"/>
        </w:rPr>
        <w:t xml:space="preserve">řádu </w:t>
      </w:r>
    </w:p>
    <w:p w:rsidR="00913936" w:rsidRDefault="00913936" w:rsidP="006C57AA">
      <w:pPr>
        <w:spacing w:before="240" w:after="240"/>
        <w:jc w:val="center"/>
        <w:rPr>
          <w:b/>
          <w:bCs/>
          <w:sz w:val="28"/>
          <w:szCs w:val="28"/>
        </w:rPr>
      </w:pPr>
    </w:p>
    <w:p w:rsidR="00913936" w:rsidRDefault="00913936" w:rsidP="006C57AA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A</w:t>
      </w:r>
    </w:p>
    <w:p w:rsidR="00913936" w:rsidRDefault="00913936" w:rsidP="006C57AA">
      <w:pPr>
        <w:spacing w:before="120" w:after="120"/>
        <w:rPr>
          <w:b/>
          <w:bCs/>
        </w:rPr>
      </w:pPr>
      <w:r>
        <w:rPr>
          <w:b/>
          <w:bCs/>
        </w:rPr>
        <w:t xml:space="preserve">I. Identifikační údaje stavby </w:t>
      </w:r>
    </w:p>
    <w:p w:rsidR="00913936" w:rsidRDefault="00913936" w:rsidP="006C57AA">
      <w:r>
        <w:t>(název, účel stavby, místo, pokud dochází ke změně parcelního čísla – uvést původní a nové parc. č.)</w:t>
      </w:r>
    </w:p>
    <w:p w:rsidR="00913936" w:rsidRDefault="00913936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</w:p>
    <w:p w:rsidR="00913936" w:rsidRDefault="00913936" w:rsidP="006C57AA">
      <w:pPr>
        <w:pStyle w:val="Styl2"/>
      </w:pPr>
      <w:r>
        <w:t>II.  Identifikační údaje stavebníka</w:t>
      </w:r>
    </w:p>
    <w:p w:rsidR="00913936" w:rsidRDefault="00913936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13936" w:rsidRDefault="0091393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Datová schránka:..………................................................................................................................................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Oznamuje-li  užívání stavby více osob, připojují se údaje obsažené v tomto bodě  v samostatné příloze:</w:t>
      </w:r>
    </w:p>
    <w:p w:rsidR="00913936" w:rsidRDefault="00913936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ano       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ne</w:t>
      </w:r>
    </w:p>
    <w:p w:rsidR="00913936" w:rsidRDefault="00913936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913936" w:rsidRDefault="00913936" w:rsidP="006C57AA">
      <w:pPr>
        <w:pStyle w:val="Styl2"/>
      </w:pPr>
      <w:r>
        <w:t xml:space="preserve">III.  Stavebník jedná   </w:t>
      </w:r>
    </w:p>
    <w:p w:rsidR="00913936" w:rsidRDefault="00913936" w:rsidP="006C57AA">
      <w:pPr>
        <w:tabs>
          <w:tab w:val="left" w:pos="42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  <w:t xml:space="preserve">samostatně     </w:t>
      </w:r>
    </w:p>
    <w:p w:rsidR="00913936" w:rsidRDefault="00913936" w:rsidP="006C57AA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913936" w:rsidRDefault="0091393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  <w:r>
        <w:t>Datová schránka:..………................................................................................................................................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</w:pPr>
    </w:p>
    <w:p w:rsidR="00913936" w:rsidRDefault="00913936" w:rsidP="006C57AA">
      <w:pPr>
        <w:pStyle w:val="Styl1"/>
      </w:pPr>
      <w:r>
        <w:t>IV. Základní informace o rozhodnutích nebo opatřeních, na jejichž základě byla stavba provedena</w:t>
      </w:r>
    </w:p>
    <w:p w:rsidR="00913936" w:rsidRDefault="00913936" w:rsidP="006C57AA">
      <w:r>
        <w:t>(označení stavebního úřadu / jméno autorizovaného inspektora, datum vyhotovení a číslo jednací rozhodnutí nebo opatření)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</w:p>
    <w:p w:rsidR="00913936" w:rsidRDefault="00913936" w:rsidP="006C57AA">
      <w:pPr>
        <w:spacing w:before="120"/>
      </w:pPr>
      <w:r>
        <w:t>Stavba byla provedena s nepodstatnými odchylkami od uvedených dokumentů nebo od projektové dokumentace</w:t>
      </w:r>
    </w:p>
    <w:p w:rsidR="00913936" w:rsidRDefault="00913936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ne</w:t>
      </w:r>
    </w:p>
    <w:p w:rsidR="00913936" w:rsidRDefault="00913936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</w:rPr>
      </w:pPr>
      <w:r>
        <w:rPr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end"/>
      </w:r>
      <w:r>
        <w:rPr>
          <w:color w:val="000000"/>
        </w:rPr>
        <w:t xml:space="preserve"> ano (popis a zdůvodnění nepodstatných odchylek)              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913936" w:rsidRDefault="00913936" w:rsidP="006C57AA">
      <w:pPr>
        <w:spacing w:before="120"/>
      </w:pPr>
    </w:p>
    <w:p w:rsidR="00913936" w:rsidRDefault="00913936" w:rsidP="006C57AA">
      <w:pPr>
        <w:pStyle w:val="Styl2"/>
      </w:pPr>
      <w:r>
        <w:t>V.  Předpokládaný termín dokončení stavby a zahájení jejího užívání</w:t>
      </w:r>
    </w:p>
    <w:p w:rsidR="00913936" w:rsidRDefault="00913936" w:rsidP="006C57AA">
      <w:pPr>
        <w:tabs>
          <w:tab w:val="left" w:pos="4111"/>
        </w:tabs>
        <w:spacing w:before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913936" w:rsidRDefault="00913936" w:rsidP="006C57AA">
      <w:pPr>
        <w:pStyle w:val="Styl2"/>
      </w:pPr>
      <w:r>
        <w:t>VI. U dočasné stavby</w:t>
      </w:r>
    </w:p>
    <w:p w:rsidR="00913936" w:rsidRDefault="00913936" w:rsidP="006C57AA">
      <w:pPr>
        <w:tabs>
          <w:tab w:val="left" w:pos="4111"/>
        </w:tabs>
        <w:spacing w:before="120"/>
        <w:rPr>
          <w:color w:val="000000"/>
        </w:rPr>
      </w:pPr>
      <w:r>
        <w:rPr>
          <w:color w:val="000000"/>
        </w:rPr>
        <w:t>Doba trvání do.................................................................................................................................................</w:t>
      </w:r>
    </w:p>
    <w:p w:rsidR="00913936" w:rsidRDefault="00913936" w:rsidP="006C57AA">
      <w:pPr>
        <w:tabs>
          <w:tab w:val="left" w:pos="4111"/>
        </w:tabs>
        <w:spacing w:before="120"/>
        <w:rPr>
          <w:color w:val="000000"/>
        </w:rPr>
      </w:pPr>
    </w:p>
    <w:p w:rsidR="00913936" w:rsidRDefault="00913936" w:rsidP="006C57AA">
      <w:pPr>
        <w:tabs>
          <w:tab w:val="left" w:pos="4111"/>
        </w:tabs>
        <w:spacing w:before="120"/>
        <w:rPr>
          <w:color w:val="000000"/>
        </w:rPr>
      </w:pPr>
    </w:p>
    <w:p w:rsidR="00913936" w:rsidRDefault="00913936" w:rsidP="006C57AA">
      <w:pPr>
        <w:tabs>
          <w:tab w:val="left" w:pos="4111"/>
        </w:tabs>
        <w:spacing w:before="120"/>
        <w:rPr>
          <w:color w:val="000000"/>
        </w:rPr>
      </w:pPr>
    </w:p>
    <w:p w:rsidR="00913936" w:rsidRDefault="00913936" w:rsidP="006C57AA">
      <w:pPr>
        <w:tabs>
          <w:tab w:val="left" w:pos="426"/>
          <w:tab w:val="left" w:pos="2127"/>
          <w:tab w:val="left" w:pos="3261"/>
        </w:tabs>
        <w:spacing w:line="360" w:lineRule="auto"/>
      </w:pPr>
      <w:r>
        <w:t>V …………...……………………dne……..…....…………..</w:t>
      </w:r>
    </w:p>
    <w:p w:rsidR="00913936" w:rsidRDefault="00913936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913936" w:rsidRDefault="00913936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913936" w:rsidRDefault="00913936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913936" w:rsidRDefault="00913936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913936" w:rsidRDefault="00913936" w:rsidP="006C57AA">
      <w:pPr>
        <w:ind w:left="4820"/>
      </w:pPr>
      <w:r>
        <w:t>………………………………………………..</w:t>
      </w:r>
    </w:p>
    <w:p w:rsidR="00913936" w:rsidRDefault="00913936" w:rsidP="006C57AA">
      <w:pPr>
        <w:ind w:left="6521"/>
      </w:pPr>
      <w:r>
        <w:t xml:space="preserve">podpis </w:t>
      </w:r>
    </w:p>
    <w:p w:rsidR="00913936" w:rsidRDefault="00913936" w:rsidP="006C57AA">
      <w:pPr>
        <w:ind w:left="4860"/>
        <w:jc w:val="center"/>
      </w:pPr>
    </w:p>
    <w:p w:rsidR="00913936" w:rsidRDefault="00913936" w:rsidP="006C57AA">
      <w:pPr>
        <w:ind w:left="4860"/>
        <w:jc w:val="center"/>
      </w:pPr>
    </w:p>
    <w:p w:rsidR="00913936" w:rsidRDefault="00913936" w:rsidP="006C57AA">
      <w:pPr>
        <w:ind w:left="4860"/>
        <w:jc w:val="center"/>
      </w:pPr>
    </w:p>
    <w:p w:rsidR="00913936" w:rsidRDefault="00913936" w:rsidP="006C57AA">
      <w:pPr>
        <w:ind w:left="4860"/>
        <w:jc w:val="center"/>
      </w:pPr>
    </w:p>
    <w:p w:rsidR="00913936" w:rsidRDefault="00913936" w:rsidP="006C57AA">
      <w:pPr>
        <w:ind w:left="4860"/>
        <w:jc w:val="center"/>
      </w:pPr>
    </w:p>
    <w:p w:rsidR="00913936" w:rsidRDefault="00913936" w:rsidP="006C57AA"/>
    <w:p w:rsidR="00913936" w:rsidRDefault="00913936" w:rsidP="006C57A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913936">
        <w:tc>
          <w:tcPr>
            <w:tcW w:w="10344" w:type="dxa"/>
            <w:gridSpan w:val="2"/>
          </w:tcPr>
          <w:p w:rsidR="00913936" w:rsidRDefault="00913936">
            <w:r>
              <w:t>Právo užívat stavbu vzniklo dne:</w:t>
            </w:r>
          </w:p>
          <w:p w:rsidR="00913936" w:rsidRDefault="00913936"/>
        </w:tc>
      </w:tr>
      <w:tr w:rsidR="00913936">
        <w:tc>
          <w:tcPr>
            <w:tcW w:w="5172" w:type="dxa"/>
          </w:tcPr>
          <w:p w:rsidR="00913936" w:rsidRDefault="00913936">
            <w:r>
              <w:t>Označení stavebního úřadu:</w:t>
            </w:r>
          </w:p>
        </w:tc>
        <w:tc>
          <w:tcPr>
            <w:tcW w:w="5172" w:type="dxa"/>
          </w:tcPr>
          <w:p w:rsidR="00913936" w:rsidRDefault="00913936">
            <w:r>
              <w:t>Jméno a příjmení oprávněné úřední osoby:</w:t>
            </w:r>
          </w:p>
          <w:p w:rsidR="00913936" w:rsidRDefault="00913936"/>
          <w:p w:rsidR="00913936" w:rsidRDefault="00913936"/>
          <w:p w:rsidR="00913936" w:rsidRDefault="00913936"/>
        </w:tc>
      </w:tr>
      <w:tr w:rsidR="00913936">
        <w:tc>
          <w:tcPr>
            <w:tcW w:w="5172" w:type="dxa"/>
          </w:tcPr>
          <w:p w:rsidR="00913936" w:rsidRDefault="00913936">
            <w:r>
              <w:t>Číslo jednací:</w:t>
            </w:r>
          </w:p>
          <w:p w:rsidR="00913936" w:rsidRDefault="00913936"/>
          <w:p w:rsidR="00913936" w:rsidRDefault="00913936"/>
        </w:tc>
        <w:tc>
          <w:tcPr>
            <w:tcW w:w="5172" w:type="dxa"/>
          </w:tcPr>
          <w:p w:rsidR="00913936" w:rsidRDefault="00913936">
            <w:r>
              <w:t>Podpis oprávněné úřední osoby:</w:t>
            </w:r>
          </w:p>
        </w:tc>
      </w:tr>
      <w:tr w:rsidR="00913936">
        <w:tc>
          <w:tcPr>
            <w:tcW w:w="5172" w:type="dxa"/>
          </w:tcPr>
          <w:p w:rsidR="00913936" w:rsidRDefault="00913936">
            <w:r>
              <w:t>Datum vyznačení:</w:t>
            </w:r>
          </w:p>
          <w:p w:rsidR="00913936" w:rsidRDefault="00913936"/>
        </w:tc>
        <w:tc>
          <w:tcPr>
            <w:tcW w:w="5172" w:type="dxa"/>
          </w:tcPr>
          <w:p w:rsidR="00913936" w:rsidRDefault="00913936">
            <w:r>
              <w:t>Otisk úředního razítka:</w:t>
            </w:r>
          </w:p>
          <w:p w:rsidR="00913936" w:rsidRDefault="00913936"/>
          <w:p w:rsidR="00913936" w:rsidRDefault="00913936"/>
          <w:p w:rsidR="00913936" w:rsidRDefault="00913936"/>
          <w:p w:rsidR="00913936" w:rsidRDefault="00913936"/>
        </w:tc>
      </w:tr>
    </w:tbl>
    <w:p w:rsidR="00913936" w:rsidRDefault="00913936" w:rsidP="006C57AA"/>
    <w:p w:rsidR="00913936" w:rsidRDefault="00913936" w:rsidP="006C5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ČÁST B</w:t>
      </w:r>
    </w:p>
    <w:p w:rsidR="00913936" w:rsidRDefault="00913936" w:rsidP="006C57AA"/>
    <w:p w:rsidR="00913936" w:rsidRDefault="00913936" w:rsidP="006C57AA">
      <w:pPr>
        <w:rPr>
          <w:color w:val="000000"/>
        </w:rPr>
      </w:pPr>
      <w:r>
        <w:t>Přílohy oznámení o užívání stavby:</w:t>
      </w:r>
    </w:p>
    <w:tbl>
      <w:tblPr>
        <w:tblW w:w="0" w:type="auto"/>
        <w:tblInd w:w="-106" w:type="dxa"/>
        <w:tblLook w:val="01E0"/>
      </w:tblPr>
      <w:tblGrid>
        <w:gridCol w:w="852"/>
        <w:gridCol w:w="9568"/>
      </w:tblGrid>
      <w:tr w:rsidR="00913936">
        <w:tc>
          <w:tcPr>
            <w:tcW w:w="852" w:type="dxa"/>
          </w:tcPr>
          <w:p w:rsidR="00913936" w:rsidRDefault="0091393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568" w:type="dxa"/>
          </w:tcPr>
          <w:p w:rsidR="00913936" w:rsidRDefault="00913936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913936">
        <w:tc>
          <w:tcPr>
            <w:tcW w:w="852" w:type="dxa"/>
          </w:tcPr>
          <w:p w:rsidR="00913936" w:rsidRDefault="00913936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68" w:type="dxa"/>
          </w:tcPr>
          <w:p w:rsidR="00913936" w:rsidRDefault="00913936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Dokumentace geodetické části skutečného provedení stavby u staveb technické nebo dopravní infrastruktury.</w:t>
            </w:r>
          </w:p>
        </w:tc>
      </w:tr>
      <w:tr w:rsidR="00913936">
        <w:tc>
          <w:tcPr>
            <w:tcW w:w="852" w:type="dxa"/>
          </w:tcPr>
          <w:p w:rsidR="00913936" w:rsidRDefault="0091393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568" w:type="dxa"/>
          </w:tcPr>
          <w:p w:rsidR="00913936" w:rsidRDefault="00913936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Doklad o tom, že příslušnému obecnímu úřadu byly ohlášeny a doloženy změny týkající se obsahu technické mapy obce.</w:t>
            </w:r>
          </w:p>
        </w:tc>
      </w:tr>
      <w:tr w:rsidR="00913936">
        <w:tc>
          <w:tcPr>
            <w:tcW w:w="852" w:type="dxa"/>
          </w:tcPr>
          <w:p w:rsidR="00913936" w:rsidRDefault="0091393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568" w:type="dxa"/>
          </w:tcPr>
          <w:p w:rsidR="00913936" w:rsidRDefault="00913936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Doklady o výsledcích zkoušek a měření předepsaných zvláštními právními předpisy.</w:t>
            </w:r>
          </w:p>
        </w:tc>
      </w:tr>
      <w:tr w:rsidR="00913936">
        <w:tc>
          <w:tcPr>
            <w:tcW w:w="852" w:type="dxa"/>
          </w:tcPr>
          <w:p w:rsidR="00913936" w:rsidRDefault="0091393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568" w:type="dxa"/>
          </w:tcPr>
          <w:p w:rsidR="00913936" w:rsidRDefault="00913936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Doklady prokazující shodu vlastností použitých výrobků s požadavky na stavby (§ 156 stavebního zákona). </w:t>
            </w:r>
          </w:p>
        </w:tc>
      </w:tr>
      <w:tr w:rsidR="00913936">
        <w:tc>
          <w:tcPr>
            <w:tcW w:w="852" w:type="dxa"/>
          </w:tcPr>
          <w:p w:rsidR="00913936" w:rsidRDefault="0091393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568" w:type="dxa"/>
          </w:tcPr>
          <w:p w:rsidR="00913936" w:rsidRDefault="00913936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Jiné doklady stanovené v povolení stavby. </w:t>
            </w:r>
          </w:p>
        </w:tc>
      </w:tr>
      <w:tr w:rsidR="00913936">
        <w:tc>
          <w:tcPr>
            <w:tcW w:w="852" w:type="dxa"/>
          </w:tcPr>
          <w:p w:rsidR="00913936" w:rsidRDefault="0091393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568" w:type="dxa"/>
          </w:tcPr>
          <w:p w:rsidR="00913936" w:rsidRDefault="00913936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913936">
        <w:tc>
          <w:tcPr>
            <w:tcW w:w="852" w:type="dxa"/>
          </w:tcPr>
          <w:p w:rsidR="00913936" w:rsidRDefault="0091393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568" w:type="dxa"/>
          </w:tcPr>
          <w:p w:rsidR="00913936" w:rsidRDefault="00913936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913936">
        <w:tc>
          <w:tcPr>
            <w:tcW w:w="852" w:type="dxa"/>
          </w:tcPr>
          <w:p w:rsidR="00913936" w:rsidRDefault="0091393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568" w:type="dxa"/>
          </w:tcPr>
          <w:p w:rsidR="00913936" w:rsidRDefault="00913936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Samostatná příloha k bodu II. části A. </w:t>
            </w:r>
          </w:p>
        </w:tc>
      </w:tr>
      <w:tr w:rsidR="00913936">
        <w:trPr>
          <w:trHeight w:val="3109"/>
        </w:trPr>
        <w:tc>
          <w:tcPr>
            <w:tcW w:w="852" w:type="dxa"/>
          </w:tcPr>
          <w:p w:rsidR="00913936" w:rsidRDefault="0091393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568" w:type="dxa"/>
          </w:tcPr>
          <w:p w:rsidR="00913936" w:rsidRDefault="00913936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Závazná stanoviska dotčených orgánů k užívání stavby, pokud jsou zvláštním právním předpisem  pro užívání stavby vyžadována</w:t>
            </w:r>
          </w:p>
          <w:p w:rsidR="00913936" w:rsidRDefault="00913936">
            <w:pPr>
              <w:tabs>
                <w:tab w:val="left" w:pos="-284"/>
              </w:tabs>
              <w:spacing w:before="120"/>
              <w:ind w:left="1452" w:hanging="117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jsou připojena v dokladové části dokumentace,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samostatně</w:t>
            </w:r>
          </w:p>
          <w:p w:rsidR="00913936" w:rsidRDefault="00913936">
            <w:pPr>
              <w:tabs>
                <w:tab w:val="left" w:pos="-284"/>
              </w:tabs>
              <w:spacing w:before="120"/>
              <w:ind w:left="1452" w:hanging="1170"/>
              <w:rPr>
                <w:color w:val="000000"/>
              </w:rPr>
            </w:pPr>
            <w:r>
              <w:rPr>
                <w:color w:val="000000"/>
              </w:rPr>
              <w:t>s uvedením příslušného orgánu, č.j. a data vydání, a to na úseku: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913936" w:rsidRDefault="00913936">
            <w:p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913936">
        <w:tc>
          <w:tcPr>
            <w:tcW w:w="852" w:type="dxa"/>
          </w:tcPr>
          <w:p w:rsidR="00913936" w:rsidRDefault="0091393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568" w:type="dxa"/>
          </w:tcPr>
          <w:p w:rsidR="00913936" w:rsidRDefault="00913936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Stanoviska vlastníků veřejné dopravní a technické infrastruktury o provedení kontroly způsobu napojení stavby (pokud byla předem vyžadována)</w:t>
            </w:r>
          </w:p>
          <w:p w:rsidR="00913936" w:rsidRDefault="00913936">
            <w:pPr>
              <w:tabs>
                <w:tab w:val="left" w:pos="-284"/>
              </w:tabs>
              <w:spacing w:before="120"/>
              <w:ind w:left="708" w:hanging="426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jsou připojena v dokladové části dokumentace,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samostatně</w:t>
            </w:r>
          </w:p>
          <w:p w:rsidR="00913936" w:rsidRDefault="00913936">
            <w:pPr>
              <w:tabs>
                <w:tab w:val="left" w:pos="-284"/>
              </w:tabs>
              <w:spacing w:before="120"/>
              <w:ind w:left="708" w:hanging="426"/>
              <w:rPr>
                <w:color w:val="000000"/>
              </w:rPr>
            </w:pPr>
            <w:r>
              <w:rPr>
                <w:color w:val="000000"/>
              </w:rPr>
              <w:t>s uvedením příslušného vlastníka, č.j. a data vydání, a to na úseku:</w:t>
            </w:r>
          </w:p>
          <w:p w:rsidR="00913936" w:rsidRDefault="0091393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elektrické energie</w:t>
            </w:r>
            <w:r>
              <w:rPr>
                <w:color w:val="000000"/>
              </w:rPr>
              <w:t xml:space="preserve">  ……………….……….…………………………………………………….</w:t>
            </w:r>
          </w:p>
          <w:p w:rsidR="00913936" w:rsidRDefault="0091393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plynu……………..</w:t>
            </w:r>
            <w:r>
              <w:rPr>
                <w:color w:val="000000"/>
              </w:rPr>
              <w:t>……………….……….……………………………………………………..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color w:val="000000"/>
              </w:rPr>
              <w:t>...…………….………………………………………………………………</w:t>
            </w:r>
          </w:p>
          <w:p w:rsidR="00913936" w:rsidRDefault="0091393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</w:rPr>
              <w:t xml:space="preserve"> ……………..…………….……….……………………………………………………</w:t>
            </w:r>
          </w:p>
          <w:p w:rsidR="00913936" w:rsidRDefault="0091393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kanalizace</w:t>
            </w:r>
            <w:r>
              <w:rPr>
                <w:color w:val="000000"/>
              </w:rPr>
              <w:t xml:space="preserve"> ……………………..………….…………………………………………………….</w:t>
            </w:r>
          </w:p>
          <w:p w:rsidR="00913936" w:rsidRDefault="00913936">
            <w:pPr>
              <w:pStyle w:val="Normal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913936" w:rsidRDefault="0091393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dopravy….</w:t>
            </w:r>
            <w:r>
              <w:rPr>
                <w:color w:val="000000"/>
              </w:rPr>
              <w:t xml:space="preserve"> ………..………………….……………………………………………………….</w:t>
            </w:r>
          </w:p>
          <w:p w:rsidR="00913936" w:rsidRDefault="00913936">
            <w:pPr>
              <w:tabs>
                <w:tab w:val="left" w:pos="-284"/>
              </w:tabs>
              <w:spacing w:before="120"/>
              <w:ind w:left="708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913936" w:rsidRDefault="00913936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913936" w:rsidRDefault="00913936" w:rsidP="006C57AA">
      <w:pPr>
        <w:spacing w:after="120"/>
        <w:rPr>
          <w:b/>
          <w:bCs/>
          <w:i/>
          <w:iCs/>
          <w:color w:val="000000"/>
          <w:sz w:val="20"/>
          <w:szCs w:val="20"/>
        </w:rPr>
      </w:pPr>
    </w:p>
    <w:p w:rsidR="00913936" w:rsidRDefault="00913936" w:rsidP="006C57AA">
      <w:pPr>
        <w:spacing w:after="12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Poznámka:</w:t>
      </w:r>
    </w:p>
    <w:p w:rsidR="00913936" w:rsidRDefault="00913936" w:rsidP="006C57AA">
      <w:pPr>
        <w:spacing w:after="12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Způsob vyznačení údajů určujících polohu definičního bodu stavby a adresního místa</w:t>
      </w:r>
    </w:p>
    <w:p w:rsidR="00913936" w:rsidRDefault="00913936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913936" w:rsidRDefault="00913936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913936" w:rsidRDefault="00913936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913936" w:rsidRDefault="00913936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913936">
        <w:trPr>
          <w:jc w:val="center"/>
        </w:trPr>
        <w:tc>
          <w:tcPr>
            <w:tcW w:w="4788" w:type="dxa"/>
          </w:tcPr>
          <w:p w:rsidR="00913936" w:rsidRDefault="00913936">
            <w:pPr>
              <w:spacing w:before="60" w:after="6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913936" w:rsidRDefault="00913936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913936" w:rsidRDefault="00913936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Průjezdná výška</w:t>
            </w:r>
          </w:p>
        </w:tc>
      </w:tr>
      <w:tr w:rsidR="00913936">
        <w:trPr>
          <w:jc w:val="center"/>
        </w:trPr>
        <w:tc>
          <w:tcPr>
            <w:tcW w:w="4788" w:type="dxa"/>
          </w:tcPr>
          <w:p w:rsidR="00913936" w:rsidRDefault="00913936">
            <w:pPr>
              <w:spacing w:before="60" w:after="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</w:tcPr>
          <w:p w:rsidR="00913936" w:rsidRDefault="00913936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 m</w:t>
            </w:r>
          </w:p>
        </w:tc>
        <w:tc>
          <w:tcPr>
            <w:tcW w:w="2340" w:type="dxa"/>
          </w:tcPr>
          <w:p w:rsidR="00913936" w:rsidRDefault="00913936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4,1 m</w:t>
            </w:r>
          </w:p>
        </w:tc>
      </w:tr>
      <w:tr w:rsidR="00913936">
        <w:trPr>
          <w:jc w:val="center"/>
        </w:trPr>
        <w:tc>
          <w:tcPr>
            <w:tcW w:w="4788" w:type="dxa"/>
          </w:tcPr>
          <w:p w:rsidR="00913936" w:rsidRDefault="00913936">
            <w:pPr>
              <w:spacing w:before="60" w:after="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913936" w:rsidRDefault="00913936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 m</w:t>
            </w:r>
          </w:p>
        </w:tc>
        <w:tc>
          <w:tcPr>
            <w:tcW w:w="2340" w:type="dxa"/>
          </w:tcPr>
          <w:p w:rsidR="00913936" w:rsidRDefault="00913936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 m</w:t>
            </w:r>
          </w:p>
        </w:tc>
      </w:tr>
    </w:tbl>
    <w:p w:rsidR="00913936" w:rsidRDefault="00913936" w:rsidP="006C57AA"/>
    <w:p w:rsidR="00913936" w:rsidRDefault="00913936" w:rsidP="00591831">
      <w:pPr>
        <w:jc w:val="right"/>
      </w:pPr>
      <w:r>
        <w:rPr>
          <w:b/>
          <w:bCs/>
          <w:color w:val="000000"/>
          <w:sz w:val="20"/>
          <w:szCs w:val="20"/>
        </w:rPr>
        <w:br w:type="page"/>
      </w:r>
      <w:bookmarkStart w:id="0" w:name="_GoBack"/>
      <w:bookmarkEnd w:id="0"/>
    </w:p>
    <w:sectPr w:rsidR="00913936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2159B5"/>
    <w:rsid w:val="003D06CD"/>
    <w:rsid w:val="003E17E6"/>
    <w:rsid w:val="00591831"/>
    <w:rsid w:val="006C57AA"/>
    <w:rsid w:val="00837491"/>
    <w:rsid w:val="00894515"/>
    <w:rsid w:val="008F2F45"/>
    <w:rsid w:val="00913936"/>
    <w:rsid w:val="009C456C"/>
    <w:rsid w:val="009F77A6"/>
    <w:rsid w:val="00A3552A"/>
    <w:rsid w:val="00AD27C0"/>
    <w:rsid w:val="00C535F0"/>
    <w:rsid w:val="00E4266B"/>
    <w:rsid w:val="00EA7ED9"/>
    <w:rsid w:val="00F2122A"/>
    <w:rsid w:val="00F5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1882</Words>
  <Characters>11104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Filipka</cp:lastModifiedBy>
  <cp:revision>2</cp:revision>
  <dcterms:created xsi:type="dcterms:W3CDTF">2013-06-05T18:55:00Z</dcterms:created>
  <dcterms:modified xsi:type="dcterms:W3CDTF">2013-06-05T18:55:00Z</dcterms:modified>
</cp:coreProperties>
</file>