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B8" w:rsidRDefault="00E922B8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E922B8" w:rsidRDefault="00E922B8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922B8" w:rsidRDefault="00E922B8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E922B8" w:rsidRDefault="00E922B8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E922B8" w:rsidRDefault="00E922B8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E922B8" w:rsidRDefault="00E922B8" w:rsidP="006C57AA">
      <w:pPr>
        <w:tabs>
          <w:tab w:val="left" w:pos="4395"/>
        </w:tabs>
        <w:rPr>
          <w:szCs w:val="24"/>
        </w:rPr>
      </w:pPr>
    </w:p>
    <w:p w:rsidR="00E922B8" w:rsidRDefault="00E922B8" w:rsidP="006C57AA">
      <w:pPr>
        <w:rPr>
          <w:szCs w:val="24"/>
        </w:rPr>
      </w:pPr>
    </w:p>
    <w:p w:rsidR="00E922B8" w:rsidRDefault="00E922B8" w:rsidP="006C57AA">
      <w:pPr>
        <w:pStyle w:val="Heading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E922B8" w:rsidRDefault="00E922B8" w:rsidP="006C57AA"/>
    <w:p w:rsidR="00E922B8" w:rsidRDefault="00E922B8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E922B8" w:rsidRDefault="00E922B8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922B8" w:rsidRDefault="00E922B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E922B8" w:rsidRDefault="00E922B8" w:rsidP="006C57AA">
      <w:r>
        <w:t>(druh a účel záměru, v případě souboru staveb označení jednotlivých staveb souboru, místo záměru – obec, ulice, číslo popisné / evidenční)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922B8" w:rsidRDefault="00E922B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E922B8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E922B8" w:rsidRDefault="00E922B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E922B8" w:rsidRDefault="00E922B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922B8" w:rsidRDefault="00E922B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922B8" w:rsidRDefault="00E922B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E922B8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922B8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922B8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922B8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922B8" w:rsidRDefault="00E922B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E922B8" w:rsidRDefault="00E922B8" w:rsidP="006C57AA">
      <w:pPr>
        <w:pStyle w:val="Styl1"/>
      </w:pPr>
    </w:p>
    <w:p w:rsidR="00E922B8" w:rsidRDefault="00E922B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E922B8" w:rsidRDefault="00E922B8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922B8" w:rsidRDefault="00E922B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E922B8" w:rsidRDefault="00E922B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922B8" w:rsidRDefault="00E922B8" w:rsidP="006C57AA">
      <w:pPr>
        <w:pStyle w:val="Styl1"/>
      </w:pPr>
      <w:r>
        <w:t xml:space="preserve">V.   </w:t>
      </w:r>
      <w:r>
        <w:tab/>
        <w:t>Popis záměru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922B8" w:rsidRDefault="00E922B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E922B8" w:rsidRDefault="00E922B8" w:rsidP="006C57AA">
      <w:pPr>
        <w:pStyle w:val="Styl1"/>
      </w:pPr>
      <w:r>
        <w:t>VI.  Posouzení vlivu záměru na životní prostředí podle zvláštního právního předpisu</w:t>
      </w:r>
    </w:p>
    <w:p w:rsidR="00E922B8" w:rsidRDefault="00E922B8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E922B8" w:rsidRDefault="00E922B8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E922B8" w:rsidRDefault="00E922B8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E922B8" w:rsidRDefault="00E922B8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E922B8" w:rsidRDefault="00E922B8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922B8" w:rsidRDefault="00E922B8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E922B8" w:rsidRDefault="00E922B8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E922B8" w:rsidRDefault="00E922B8" w:rsidP="006C57AA">
      <w:pPr>
        <w:rPr>
          <w:szCs w:val="24"/>
        </w:rPr>
      </w:pPr>
    </w:p>
    <w:p w:rsidR="00E922B8" w:rsidRDefault="00E922B8" w:rsidP="006C57AA">
      <w:pPr>
        <w:rPr>
          <w:szCs w:val="24"/>
        </w:rPr>
      </w:pPr>
    </w:p>
    <w:p w:rsidR="00E922B8" w:rsidRDefault="00E922B8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E922B8" w:rsidRDefault="00E922B8" w:rsidP="006C57AA">
      <w:pPr>
        <w:rPr>
          <w:szCs w:val="24"/>
        </w:rPr>
      </w:pPr>
    </w:p>
    <w:p w:rsidR="00E922B8" w:rsidRDefault="00E922B8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E922B8" w:rsidRDefault="00E922B8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E922B8" w:rsidRDefault="00E922B8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E922B8" w:rsidRDefault="00E922B8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922B8" w:rsidRDefault="00E922B8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E922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922B8" w:rsidRDefault="00E922B8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E922B8" w:rsidRDefault="00E922B8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E922B8" w:rsidRDefault="00E922B8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E922B8" w:rsidRDefault="00E922B8" w:rsidP="006C57AA"/>
    <w:p w:rsidR="00E922B8" w:rsidRDefault="00E922B8" w:rsidP="006C57AA"/>
    <w:p w:rsidR="00E922B8" w:rsidRDefault="00E922B8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E922B8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E2B70"/>
    <w:rsid w:val="002F7804"/>
    <w:rsid w:val="003029C2"/>
    <w:rsid w:val="003E17E6"/>
    <w:rsid w:val="004B3A2B"/>
    <w:rsid w:val="004F4B72"/>
    <w:rsid w:val="006C57AA"/>
    <w:rsid w:val="00837491"/>
    <w:rsid w:val="00894515"/>
    <w:rsid w:val="009C456C"/>
    <w:rsid w:val="009E705B"/>
    <w:rsid w:val="009F77A6"/>
    <w:rsid w:val="00E4202F"/>
    <w:rsid w:val="00E922B8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1729</Words>
  <Characters>10202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Barbora Justová</cp:lastModifiedBy>
  <cp:revision>2</cp:revision>
  <dcterms:created xsi:type="dcterms:W3CDTF">2013-05-24T05:56:00Z</dcterms:created>
  <dcterms:modified xsi:type="dcterms:W3CDTF">2013-05-24T05:56:00Z</dcterms:modified>
</cp:coreProperties>
</file>