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7A" w:rsidRDefault="00D04D7A" w:rsidP="006C57AA">
      <w:pPr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Příloha č. 13 k vyhlášce č. 503/2006 Sb. </w:t>
      </w:r>
    </w:p>
    <w:p w:rsidR="00D04D7A" w:rsidRDefault="00D04D7A" w:rsidP="006C57AA">
      <w:pPr>
        <w:pStyle w:val="Heading1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Adresa příslušného úřadu </w:t>
      </w:r>
    </w:p>
    <w:p w:rsidR="00D04D7A" w:rsidRDefault="00D04D7A" w:rsidP="006C57AA">
      <w:pPr>
        <w:tabs>
          <w:tab w:val="left" w:pos="4395"/>
          <w:tab w:val="left" w:pos="5670"/>
        </w:tabs>
        <w:spacing w:before="240" w:line="360" w:lineRule="auto"/>
      </w:pPr>
      <w:r>
        <w:tab/>
        <w:t>Úřad:</w:t>
      </w:r>
      <w:r>
        <w:tab/>
        <w:t>...................................................................</w:t>
      </w:r>
    </w:p>
    <w:p w:rsidR="00D04D7A" w:rsidRDefault="00D04D7A" w:rsidP="006C57AA">
      <w:pPr>
        <w:tabs>
          <w:tab w:val="left" w:pos="4395"/>
          <w:tab w:val="left" w:pos="5670"/>
        </w:tabs>
        <w:spacing w:line="360" w:lineRule="auto"/>
      </w:pPr>
      <w:r>
        <w:tab/>
        <w:t>Ulice:</w:t>
      </w:r>
      <w:r>
        <w:tab/>
        <w:t>...................................................................</w:t>
      </w:r>
    </w:p>
    <w:p w:rsidR="00D04D7A" w:rsidRDefault="00D04D7A" w:rsidP="006C57AA">
      <w:pPr>
        <w:tabs>
          <w:tab w:val="left" w:pos="4395"/>
          <w:tab w:val="left" w:pos="5670"/>
        </w:tabs>
        <w:spacing w:line="360" w:lineRule="auto"/>
      </w:pPr>
      <w:r>
        <w:tab/>
        <w:t>PSČ, obec:</w:t>
      </w:r>
      <w:r>
        <w:tab/>
        <w:t>...................................................................</w:t>
      </w:r>
    </w:p>
    <w:p w:rsidR="00D04D7A" w:rsidRDefault="00D04D7A" w:rsidP="006C57AA"/>
    <w:p w:rsidR="00D04D7A" w:rsidRDefault="00D04D7A" w:rsidP="006C57AA"/>
    <w:p w:rsidR="00D04D7A" w:rsidRDefault="00D04D7A" w:rsidP="006C57AA"/>
    <w:p w:rsidR="00D04D7A" w:rsidRDefault="00D04D7A" w:rsidP="006C57AA">
      <w:pPr>
        <w:pStyle w:val="Heading2"/>
        <w:tabs>
          <w:tab w:val="left" w:pos="993"/>
        </w:tabs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  <w:iCs w:val="0"/>
        </w:rPr>
        <w:t>ŽÁDOST  O  POVOLENÍ  PŘEDČASNÉHO  UŽÍVÁNÍ  STAVBY</w:t>
      </w:r>
    </w:p>
    <w:p w:rsidR="00D04D7A" w:rsidRDefault="00D04D7A" w:rsidP="006C57AA">
      <w:pPr>
        <w:pStyle w:val="nadpiszkona"/>
        <w:spacing w:before="0"/>
        <w:jc w:val="both"/>
        <w:rPr>
          <w:b w:val="0"/>
          <w:bCs w:val="0"/>
          <w:strike/>
        </w:rPr>
      </w:pPr>
      <w:r>
        <w:rPr>
          <w:b w:val="0"/>
          <w:bCs w:val="0"/>
        </w:rPr>
        <w:t xml:space="preserve">podle ustanovení § 123 č. 183/2006 Sb., o územním plánování a stavebním řádu (stavební zákon) a § 18kvyhlášky č. 503/2006 Sb., </w:t>
      </w:r>
      <w:r>
        <w:rPr>
          <w:b w:val="0"/>
          <w:bCs w:val="0"/>
          <w:color w:val="000000"/>
        </w:rPr>
        <w:t xml:space="preserve">o podrobnější úpravě územního rozhodování, územního opatření a stavebního </w:t>
      </w:r>
      <w:r>
        <w:rPr>
          <w:b w:val="0"/>
          <w:bCs w:val="0"/>
        </w:rPr>
        <w:t xml:space="preserve">řádu </w:t>
      </w:r>
    </w:p>
    <w:p w:rsidR="00D04D7A" w:rsidRDefault="00D04D7A" w:rsidP="006C57AA">
      <w:pPr>
        <w:spacing w:before="240" w:after="240"/>
        <w:jc w:val="center"/>
        <w:rPr>
          <w:b/>
          <w:bCs/>
          <w:sz w:val="28"/>
          <w:szCs w:val="28"/>
        </w:rPr>
      </w:pPr>
    </w:p>
    <w:p w:rsidR="00D04D7A" w:rsidRDefault="00D04D7A" w:rsidP="006C57AA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ČÁST A</w:t>
      </w:r>
    </w:p>
    <w:p w:rsidR="00D04D7A" w:rsidRDefault="00D04D7A" w:rsidP="006C57AA">
      <w:pPr>
        <w:spacing w:before="120" w:after="120"/>
        <w:rPr>
          <w:b/>
          <w:bCs/>
        </w:rPr>
      </w:pPr>
      <w:r>
        <w:rPr>
          <w:b/>
          <w:bCs/>
        </w:rPr>
        <w:t xml:space="preserve">I. Identifikační údaje stavby </w:t>
      </w:r>
    </w:p>
    <w:p w:rsidR="00D04D7A" w:rsidRDefault="00D04D7A" w:rsidP="006C57AA">
      <w:r>
        <w:t>(název, účel stavby, místo)</w:t>
      </w:r>
    </w:p>
    <w:p w:rsidR="00D04D7A" w:rsidRDefault="00D04D7A" w:rsidP="006C57AA">
      <w:pPr>
        <w:tabs>
          <w:tab w:val="left" w:pos="4111"/>
        </w:tabs>
        <w:spacing w:before="120"/>
      </w:pPr>
      <w:r>
        <w:t>…......................................................................................................................................................................</w:t>
      </w:r>
    </w:p>
    <w:p w:rsidR="00D04D7A" w:rsidRDefault="00D04D7A" w:rsidP="006C57AA">
      <w:pPr>
        <w:tabs>
          <w:tab w:val="left" w:pos="4111"/>
        </w:tabs>
        <w:spacing w:before="120"/>
      </w:pPr>
      <w:r>
        <w:t>…......................................................................................................................................................................</w:t>
      </w:r>
    </w:p>
    <w:p w:rsidR="00D04D7A" w:rsidRDefault="00D04D7A" w:rsidP="006C57AA">
      <w:pPr>
        <w:tabs>
          <w:tab w:val="left" w:pos="4111"/>
        </w:tabs>
        <w:spacing w:before="120"/>
      </w:pPr>
      <w:r>
        <w:t>…......................................................................................................................................................................</w:t>
      </w:r>
    </w:p>
    <w:p w:rsidR="00D04D7A" w:rsidRDefault="00D04D7A" w:rsidP="006C57AA">
      <w:pPr>
        <w:tabs>
          <w:tab w:val="left" w:pos="4111"/>
        </w:tabs>
        <w:spacing w:before="120"/>
      </w:pPr>
      <w:r>
        <w:t>…......................................................................................................................................................................</w:t>
      </w:r>
    </w:p>
    <w:p w:rsidR="00D04D7A" w:rsidRDefault="00D04D7A" w:rsidP="006C57AA">
      <w:pPr>
        <w:tabs>
          <w:tab w:val="left" w:pos="4111"/>
        </w:tabs>
        <w:spacing w:before="120"/>
      </w:pPr>
    </w:p>
    <w:p w:rsidR="00D04D7A" w:rsidRDefault="00D04D7A" w:rsidP="006C57AA">
      <w:pPr>
        <w:pStyle w:val="Styl2"/>
      </w:pPr>
      <w:r>
        <w:t>II.  Identifikační údaje stavebníka</w:t>
      </w:r>
    </w:p>
    <w:p w:rsidR="00D04D7A" w:rsidRDefault="00D04D7A" w:rsidP="006C57AA">
      <w:pPr>
        <w:tabs>
          <w:tab w:val="left" w:pos="426"/>
          <w:tab w:val="left" w:pos="4536"/>
          <w:tab w:val="left" w:pos="4706"/>
        </w:tabs>
        <w:spacing w:before="120"/>
      </w:pPr>
      <w: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D04D7A" w:rsidRDefault="00D04D7A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D04D7A" w:rsidRDefault="00D04D7A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D04D7A" w:rsidRDefault="00D04D7A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D04D7A" w:rsidRDefault="00D04D7A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D04D7A" w:rsidRDefault="00D04D7A" w:rsidP="006C57AA">
      <w:pPr>
        <w:tabs>
          <w:tab w:val="left" w:pos="4111"/>
        </w:tabs>
        <w:spacing w:before="120"/>
      </w:pPr>
      <w:r>
        <w:t>Telefon / mobilní telefon: ...............................................................................................................................</w:t>
      </w:r>
    </w:p>
    <w:p w:rsidR="00D04D7A" w:rsidRDefault="00D04D7A" w:rsidP="006C57AA">
      <w:pPr>
        <w:tabs>
          <w:tab w:val="left" w:pos="4111"/>
        </w:tabs>
        <w:spacing w:before="120"/>
      </w:pPr>
      <w:r>
        <w:t>Fax / e-mail: ……………................................................................................................................................</w:t>
      </w:r>
    </w:p>
    <w:p w:rsidR="00D04D7A" w:rsidRDefault="00D04D7A" w:rsidP="006C57AA">
      <w:pPr>
        <w:tabs>
          <w:tab w:val="left" w:pos="4111"/>
        </w:tabs>
        <w:spacing w:before="120"/>
      </w:pPr>
      <w:r>
        <w:t>Datová schránka:..………................................................................................................................................</w:t>
      </w:r>
    </w:p>
    <w:p w:rsidR="00D04D7A" w:rsidRDefault="00D04D7A" w:rsidP="006C57AA">
      <w:pPr>
        <w:tabs>
          <w:tab w:val="left" w:pos="426"/>
          <w:tab w:val="left" w:pos="4536"/>
          <w:tab w:val="left" w:pos="4706"/>
        </w:tabs>
        <w:spacing w:before="120"/>
      </w:pPr>
    </w:p>
    <w:p w:rsidR="00D04D7A" w:rsidRDefault="00D04D7A" w:rsidP="006C57AA">
      <w:pPr>
        <w:tabs>
          <w:tab w:val="left" w:pos="426"/>
          <w:tab w:val="left" w:pos="4536"/>
          <w:tab w:val="left" w:pos="4706"/>
        </w:tabs>
        <w:spacing w:before="120"/>
      </w:pPr>
      <w:r>
        <w:t>Podává-li  žádost  více osob, připojují se  údaje obsažené v tomto bodě  v samostatné příloze:</w:t>
      </w:r>
    </w:p>
    <w:p w:rsidR="00D04D7A" w:rsidRDefault="00D04D7A" w:rsidP="006C57AA">
      <w:pPr>
        <w:tabs>
          <w:tab w:val="left" w:pos="426"/>
          <w:tab w:val="left" w:pos="4536"/>
          <w:tab w:val="left" w:pos="4706"/>
        </w:tabs>
        <w:spacing w:before="120"/>
      </w:pP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t xml:space="preserve"> ano               </w:t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t xml:space="preserve"> ne</w:t>
      </w:r>
    </w:p>
    <w:p w:rsidR="00D04D7A" w:rsidRDefault="00D04D7A" w:rsidP="006C57AA">
      <w:pPr>
        <w:tabs>
          <w:tab w:val="left" w:pos="426"/>
          <w:tab w:val="left" w:pos="4536"/>
          <w:tab w:val="left" w:pos="4706"/>
        </w:tabs>
        <w:spacing w:before="120"/>
      </w:pPr>
    </w:p>
    <w:p w:rsidR="00D04D7A" w:rsidRDefault="00D04D7A" w:rsidP="006C57AA">
      <w:pPr>
        <w:pStyle w:val="Styl2"/>
      </w:pPr>
      <w:r>
        <w:t xml:space="preserve">III.  Stavebník jedná   </w:t>
      </w:r>
    </w:p>
    <w:p w:rsidR="00D04D7A" w:rsidRDefault="00D04D7A" w:rsidP="006C57AA">
      <w:pPr>
        <w:tabs>
          <w:tab w:val="left" w:pos="426"/>
        </w:tabs>
        <w:spacing w:before="120"/>
      </w:pP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tab/>
        <w:t xml:space="preserve">samostatně     </w:t>
      </w:r>
    </w:p>
    <w:p w:rsidR="00D04D7A" w:rsidRDefault="00D04D7A" w:rsidP="006C57AA">
      <w:pPr>
        <w:tabs>
          <w:tab w:val="left" w:pos="426"/>
        </w:tabs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je zastoupen; v případě zastoupení na základě plné moci,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D04D7A" w:rsidRDefault="00D04D7A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D04D7A" w:rsidRDefault="00D04D7A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D04D7A" w:rsidRDefault="00D04D7A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D04D7A" w:rsidRDefault="00D04D7A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D04D7A" w:rsidRDefault="00D04D7A" w:rsidP="006C57AA">
      <w:pPr>
        <w:tabs>
          <w:tab w:val="left" w:pos="4111"/>
        </w:tabs>
        <w:spacing w:before="120"/>
      </w:pPr>
      <w:r>
        <w:t>Telefon / mobilní telefon: ...............................................................................................................................</w:t>
      </w:r>
    </w:p>
    <w:p w:rsidR="00D04D7A" w:rsidRDefault="00D04D7A" w:rsidP="006C57AA">
      <w:pPr>
        <w:tabs>
          <w:tab w:val="left" w:pos="4111"/>
        </w:tabs>
        <w:spacing w:before="120"/>
      </w:pPr>
      <w:r>
        <w:t>Fax / e-mail: ……………................................................................................................................................</w:t>
      </w:r>
    </w:p>
    <w:p w:rsidR="00D04D7A" w:rsidRDefault="00D04D7A" w:rsidP="006C57AA">
      <w:pPr>
        <w:tabs>
          <w:tab w:val="left" w:pos="4111"/>
        </w:tabs>
        <w:spacing w:before="120"/>
      </w:pPr>
      <w:r>
        <w:t>Datová schránka:..………................................................................................................................................</w:t>
      </w:r>
    </w:p>
    <w:p w:rsidR="00D04D7A" w:rsidRDefault="00D04D7A" w:rsidP="006C57AA">
      <w:pPr>
        <w:tabs>
          <w:tab w:val="left" w:pos="4111"/>
        </w:tabs>
        <w:spacing w:before="120"/>
      </w:pPr>
    </w:p>
    <w:p w:rsidR="00D04D7A" w:rsidRDefault="00D04D7A" w:rsidP="006C57AA">
      <w:pPr>
        <w:pStyle w:val="Styl1"/>
      </w:pPr>
      <w:r>
        <w:t>IV.  Základní informace o rozhodnutích nebo opatřeních, na jejichž základě byla stavba provedena</w:t>
      </w:r>
    </w:p>
    <w:p w:rsidR="00D04D7A" w:rsidRDefault="00D04D7A" w:rsidP="006C57AA">
      <w:r>
        <w:t>(označení stavebního úřadu / jméno autorizovaného inspektora, datum vyhotovení a číslo jednací rozhodnutí nebo opatření)</w:t>
      </w:r>
    </w:p>
    <w:p w:rsidR="00D04D7A" w:rsidRDefault="00D04D7A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D04D7A" w:rsidRDefault="00D04D7A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D04D7A" w:rsidRDefault="00D04D7A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D04D7A" w:rsidRDefault="00D04D7A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D04D7A" w:rsidRDefault="00D04D7A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D04D7A" w:rsidRDefault="00D04D7A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D04D7A" w:rsidRDefault="00D04D7A" w:rsidP="006C57AA">
      <w:pPr>
        <w:spacing w:before="120"/>
      </w:pPr>
    </w:p>
    <w:p w:rsidR="00D04D7A" w:rsidRDefault="00D04D7A" w:rsidP="006C57AA">
      <w:pPr>
        <w:spacing w:before="120"/>
        <w:rPr>
          <w:b/>
          <w:bCs/>
        </w:rPr>
      </w:pPr>
      <w:r>
        <w:t xml:space="preserve">Stavba byla provedena s nepodstatnými odchylkami od uvedených dokumentů nebo od projektové dokumentace </w:t>
      </w:r>
    </w:p>
    <w:p w:rsidR="00D04D7A" w:rsidRDefault="00D04D7A" w:rsidP="006C57AA">
      <w:pPr>
        <w:tabs>
          <w:tab w:val="left" w:pos="426"/>
          <w:tab w:val="left" w:pos="4536"/>
          <w:tab w:val="left" w:pos="4706"/>
        </w:tabs>
        <w:spacing w:before="120"/>
      </w:pP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t xml:space="preserve"> ne</w:t>
      </w:r>
    </w:p>
    <w:p w:rsidR="00D04D7A" w:rsidRDefault="00D04D7A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</w:rPr>
      </w:pPr>
      <w:r>
        <w:rPr>
          <w:b/>
          <w:bCs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  <w:color w:val="000000"/>
        </w:rPr>
        <w:instrText xml:space="preserve"> FORMCHECKBOX </w:instrText>
      </w:r>
      <w:r>
        <w:rPr>
          <w:b/>
          <w:bCs/>
          <w:color w:val="000000"/>
        </w:rPr>
      </w:r>
      <w:r>
        <w:rPr>
          <w:b/>
          <w:bCs/>
          <w:color w:val="000000"/>
        </w:rPr>
        <w:fldChar w:fldCharType="end"/>
      </w:r>
      <w:r>
        <w:rPr>
          <w:color w:val="000000"/>
        </w:rPr>
        <w:t xml:space="preserve"> ano (popis a zdůvodnění nepodstatných odchylek) </w:t>
      </w:r>
    </w:p>
    <w:p w:rsidR="00D04D7A" w:rsidRDefault="00D04D7A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D04D7A" w:rsidRDefault="00D04D7A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D04D7A" w:rsidRDefault="00D04D7A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D04D7A" w:rsidRDefault="00D04D7A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D04D7A" w:rsidRDefault="00D04D7A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D04D7A" w:rsidRDefault="00D04D7A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D04D7A" w:rsidRDefault="00D04D7A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D04D7A" w:rsidRDefault="00D04D7A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D04D7A" w:rsidRDefault="00D04D7A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D04D7A" w:rsidRDefault="00D04D7A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D04D7A" w:rsidRDefault="00D04D7A" w:rsidP="006C57AA">
      <w:pPr>
        <w:spacing w:before="120"/>
      </w:pPr>
    </w:p>
    <w:p w:rsidR="00D04D7A" w:rsidRDefault="00D04D7A" w:rsidP="006C57AA">
      <w:pPr>
        <w:spacing w:before="360" w:after="120"/>
        <w:rPr>
          <w:b/>
          <w:bCs/>
        </w:rPr>
      </w:pPr>
      <w:r>
        <w:rPr>
          <w:b/>
          <w:bCs/>
        </w:rPr>
        <w:t>V. Požadovaná lhůta předčasného užívání stavby</w:t>
      </w:r>
    </w:p>
    <w:p w:rsidR="00D04D7A" w:rsidRDefault="00D04D7A" w:rsidP="006C57AA">
      <w:pPr>
        <w:spacing w:before="120"/>
      </w:pPr>
      <w:r>
        <w:t>od…………………………………………………do………………………………………………………..</w:t>
      </w:r>
    </w:p>
    <w:p w:rsidR="00D04D7A" w:rsidRDefault="00D04D7A" w:rsidP="006C57AA">
      <w:pPr>
        <w:spacing w:before="120"/>
      </w:pPr>
      <w:r>
        <w:t>Odůvodnění žádosti:</w:t>
      </w:r>
    </w:p>
    <w:p w:rsidR="00D04D7A" w:rsidRDefault="00D04D7A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D04D7A" w:rsidRDefault="00D04D7A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D04D7A" w:rsidRDefault="00D04D7A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D04D7A" w:rsidRDefault="00D04D7A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D04D7A" w:rsidRDefault="00D04D7A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D04D7A" w:rsidRDefault="00D04D7A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D04D7A" w:rsidRDefault="00D04D7A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D04D7A" w:rsidRDefault="00D04D7A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D04D7A" w:rsidRDefault="00D04D7A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D04D7A" w:rsidRDefault="00D04D7A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D04D7A" w:rsidRDefault="00D04D7A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D04D7A" w:rsidRDefault="00D04D7A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D04D7A" w:rsidRDefault="00D04D7A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D04D7A" w:rsidRDefault="00D04D7A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D04D7A" w:rsidRDefault="00D04D7A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D04D7A" w:rsidRDefault="00D04D7A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D04D7A" w:rsidRDefault="00D04D7A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D04D7A" w:rsidRDefault="00D04D7A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D04D7A" w:rsidRDefault="00D04D7A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D04D7A" w:rsidRDefault="00D04D7A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D04D7A" w:rsidRDefault="00D04D7A" w:rsidP="006C57AA">
      <w:pPr>
        <w:spacing w:before="120"/>
      </w:pPr>
    </w:p>
    <w:p w:rsidR="00D04D7A" w:rsidRDefault="00D04D7A" w:rsidP="006C57AA">
      <w:pPr>
        <w:spacing w:before="360" w:after="120"/>
        <w:rPr>
          <w:b/>
          <w:bCs/>
        </w:rPr>
      </w:pPr>
      <w:r>
        <w:rPr>
          <w:b/>
          <w:bCs/>
        </w:rPr>
        <w:t>VI. Stavbu provádí</w:t>
      </w:r>
    </w:p>
    <w:p w:rsidR="00D04D7A" w:rsidRDefault="00D04D7A" w:rsidP="006C57AA">
      <w:pPr>
        <w:tabs>
          <w:tab w:val="left" w:pos="426"/>
          <w:tab w:val="left" w:pos="4536"/>
          <w:tab w:val="left" w:pos="4706"/>
        </w:tabs>
        <w:spacing w:before="120"/>
      </w:pP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t xml:space="preserve"> stavebník sám pro sebe svépomocí</w:t>
      </w:r>
    </w:p>
    <w:p w:rsidR="00D04D7A" w:rsidRDefault="00D04D7A" w:rsidP="006C57AA">
      <w:pPr>
        <w:tabs>
          <w:tab w:val="left" w:pos="426"/>
          <w:tab w:val="left" w:pos="4536"/>
          <w:tab w:val="left" w:pos="4706"/>
        </w:tabs>
        <w:spacing w:before="120"/>
      </w:pPr>
      <w:r>
        <w:t>Podmínky předčasného užívání:</w:t>
      </w:r>
    </w:p>
    <w:p w:rsidR="00D04D7A" w:rsidRDefault="00D04D7A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D04D7A" w:rsidRDefault="00D04D7A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D04D7A" w:rsidRDefault="00D04D7A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D04D7A" w:rsidRDefault="00D04D7A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D04D7A" w:rsidRDefault="00D04D7A" w:rsidP="006C57AA">
      <w:pPr>
        <w:spacing w:before="120"/>
      </w:pPr>
    </w:p>
    <w:p w:rsidR="00D04D7A" w:rsidRDefault="00D04D7A" w:rsidP="006C57AA">
      <w:pPr>
        <w:pStyle w:val="Styl2"/>
      </w:pPr>
      <w:r>
        <w:rPr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>
        <w:rPr>
          <w:b w:val="0"/>
          <w:bCs w:val="0"/>
          <w:color w:val="000000"/>
        </w:rPr>
        <w:t>stavební podnikatel (zhotovitel)</w:t>
      </w:r>
      <w:r>
        <w:t>–</w:t>
      </w:r>
      <w:r>
        <w:rPr>
          <w:b w:val="0"/>
          <w:bCs w:val="0"/>
        </w:rPr>
        <w:t xml:space="preserve"> název a sídlo stavebního podnikatele, IČ, bylo-li přiděleno:</w:t>
      </w:r>
    </w:p>
    <w:p w:rsidR="00D04D7A" w:rsidRDefault="00D04D7A" w:rsidP="006C57AA">
      <w:pPr>
        <w:spacing w:before="120"/>
      </w:pPr>
      <w:r>
        <w:t>.........................................................................................................................................................................</w:t>
      </w:r>
    </w:p>
    <w:p w:rsidR="00D04D7A" w:rsidRDefault="00D04D7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.........................................................................................................................................................................</w:t>
      </w:r>
    </w:p>
    <w:p w:rsidR="00D04D7A" w:rsidRDefault="00D04D7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.........................................................................................................................................................................</w:t>
      </w:r>
    </w:p>
    <w:p w:rsidR="00D04D7A" w:rsidRDefault="00D04D7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........................................................................................................................................................................</w:t>
      </w:r>
    </w:p>
    <w:p w:rsidR="00D04D7A" w:rsidRDefault="00D04D7A" w:rsidP="006C57AA">
      <w:pPr>
        <w:tabs>
          <w:tab w:val="left" w:pos="426"/>
          <w:tab w:val="left" w:pos="4536"/>
          <w:tab w:val="left" w:pos="4706"/>
        </w:tabs>
        <w:spacing w:before="120"/>
        <w:rPr>
          <w:b/>
          <w:bCs/>
        </w:rPr>
      </w:pPr>
      <w:r>
        <w:t>.........................................................................................................................................................................</w:t>
      </w:r>
    </w:p>
    <w:p w:rsidR="00D04D7A" w:rsidRDefault="00D04D7A" w:rsidP="006C57AA">
      <w:pPr>
        <w:spacing w:before="120"/>
      </w:pPr>
      <w:r>
        <w:t>U stavby prováděné dodavatelsky stavebník k žádosti připojí dohodu se zhotovitelem, obsahující jeho souhlas, popřípadě sjednané podmínky předčasného užívání stavby. Dohoda je samostatnou přílohou žádosti.</w:t>
      </w:r>
    </w:p>
    <w:p w:rsidR="00D04D7A" w:rsidRDefault="00D04D7A" w:rsidP="006C57AA">
      <w:pPr>
        <w:spacing w:before="120"/>
      </w:pPr>
    </w:p>
    <w:p w:rsidR="00D04D7A" w:rsidRDefault="00D04D7A" w:rsidP="006C57AA">
      <w:pPr>
        <w:spacing w:before="120"/>
      </w:pPr>
    </w:p>
    <w:p w:rsidR="00D04D7A" w:rsidRDefault="00D04D7A" w:rsidP="006C57AA">
      <w:pPr>
        <w:spacing w:before="120"/>
      </w:pPr>
    </w:p>
    <w:p w:rsidR="00D04D7A" w:rsidRDefault="00D04D7A" w:rsidP="006C57AA">
      <w:pPr>
        <w:tabs>
          <w:tab w:val="left" w:pos="426"/>
          <w:tab w:val="left" w:pos="2127"/>
          <w:tab w:val="left" w:pos="3261"/>
        </w:tabs>
        <w:spacing w:line="360" w:lineRule="auto"/>
      </w:pPr>
      <w:r>
        <w:t>V …………...……………………dne……..…....…………..</w:t>
      </w:r>
    </w:p>
    <w:p w:rsidR="00D04D7A" w:rsidRDefault="00D04D7A" w:rsidP="006C57AA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D04D7A" w:rsidRDefault="00D04D7A" w:rsidP="006C57AA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D04D7A" w:rsidRDefault="00D04D7A" w:rsidP="006C57AA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D04D7A" w:rsidRDefault="00D04D7A" w:rsidP="006C57AA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D04D7A" w:rsidRDefault="00D04D7A" w:rsidP="006C57AA">
      <w:pPr>
        <w:ind w:left="4820"/>
      </w:pPr>
      <w:r>
        <w:t>………………………………………………..</w:t>
      </w:r>
    </w:p>
    <w:p w:rsidR="00D04D7A" w:rsidRDefault="00D04D7A" w:rsidP="006C57AA">
      <w:pPr>
        <w:ind w:left="6521"/>
        <w:rPr>
          <w:b/>
          <w:bCs/>
        </w:rPr>
      </w:pPr>
      <w:r>
        <w:t>podpis</w:t>
      </w:r>
    </w:p>
    <w:p w:rsidR="00D04D7A" w:rsidRDefault="00D04D7A" w:rsidP="006C57AA">
      <w:pPr>
        <w:rPr>
          <w:b/>
          <w:bCs/>
        </w:rPr>
      </w:pPr>
    </w:p>
    <w:p w:rsidR="00D04D7A" w:rsidRDefault="00D04D7A" w:rsidP="006C57AA">
      <w:pPr>
        <w:rPr>
          <w:b/>
          <w:bCs/>
        </w:rPr>
      </w:pPr>
    </w:p>
    <w:p w:rsidR="00D04D7A" w:rsidRDefault="00D04D7A" w:rsidP="006C57AA">
      <w:pPr>
        <w:rPr>
          <w:b/>
          <w:bCs/>
        </w:rPr>
      </w:pPr>
    </w:p>
    <w:p w:rsidR="00D04D7A" w:rsidRDefault="00D04D7A" w:rsidP="006C57AA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br w:type="page"/>
      </w:r>
      <w:r>
        <w:rPr>
          <w:b/>
          <w:bCs/>
          <w:sz w:val="28"/>
          <w:szCs w:val="28"/>
        </w:rPr>
        <w:t>ČÁST B</w:t>
      </w:r>
    </w:p>
    <w:p w:rsidR="00D04D7A" w:rsidRDefault="00D04D7A" w:rsidP="006C57AA">
      <w:pPr>
        <w:rPr>
          <w:b/>
          <w:bCs/>
        </w:rPr>
      </w:pPr>
    </w:p>
    <w:p w:rsidR="00D04D7A" w:rsidRDefault="00D04D7A" w:rsidP="006C57AA">
      <w:r>
        <w:t>Přílohy  žádosti o vydání předčasného užívání stavby:</w:t>
      </w:r>
    </w:p>
    <w:tbl>
      <w:tblPr>
        <w:tblW w:w="0" w:type="auto"/>
        <w:tblInd w:w="-106" w:type="dxa"/>
        <w:tblLook w:val="01E0"/>
      </w:tblPr>
      <w:tblGrid>
        <w:gridCol w:w="534"/>
        <w:gridCol w:w="9810"/>
      </w:tblGrid>
      <w:tr w:rsidR="00D04D7A">
        <w:tc>
          <w:tcPr>
            <w:tcW w:w="534" w:type="dxa"/>
          </w:tcPr>
          <w:p w:rsidR="00D04D7A" w:rsidRDefault="00D04D7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</w:tcPr>
          <w:p w:rsidR="00D04D7A" w:rsidRDefault="00D04D7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</w:pPr>
            <w:r>
              <w:t>Geometrický plán potvrzený katastrálním úřadem (pokud je stavba předmětem evidence v katastru nemovitostí nebo její výstavbou dochází k rozdělení pozemku</w:t>
            </w:r>
            <w:r>
              <w:rPr>
                <w:color w:val="000000"/>
              </w:rPr>
              <w:t>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D04D7A">
        <w:tc>
          <w:tcPr>
            <w:tcW w:w="534" w:type="dxa"/>
          </w:tcPr>
          <w:p w:rsidR="00D04D7A" w:rsidRDefault="00D04D7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</w:tcPr>
          <w:p w:rsidR="00D04D7A" w:rsidRDefault="00D04D7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</w:pPr>
            <w:r>
              <w:t>Dokumentace geodetické části skutečného provedení stavby u staveb technické nebo dopravní infrastruktury.</w:t>
            </w:r>
          </w:p>
        </w:tc>
      </w:tr>
      <w:tr w:rsidR="00D04D7A">
        <w:tc>
          <w:tcPr>
            <w:tcW w:w="534" w:type="dxa"/>
          </w:tcPr>
          <w:p w:rsidR="00D04D7A" w:rsidRDefault="00D04D7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</w:tcPr>
          <w:p w:rsidR="00D04D7A" w:rsidRDefault="00D04D7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</w:pPr>
            <w:r>
              <w:t>Doklad o tom, že příslušnému obecnímu úřadu byly ohlášeny a doloženy změny týkající se obsahu technické mapy obce.</w:t>
            </w:r>
          </w:p>
        </w:tc>
      </w:tr>
      <w:tr w:rsidR="00D04D7A">
        <w:tc>
          <w:tcPr>
            <w:tcW w:w="534" w:type="dxa"/>
          </w:tcPr>
          <w:p w:rsidR="00D04D7A" w:rsidRDefault="00D04D7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</w:tcPr>
          <w:p w:rsidR="00D04D7A" w:rsidRDefault="00D04D7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</w:pPr>
            <w:r>
              <w:rPr>
                <w:color w:val="000000"/>
              </w:rPr>
              <w:t>Doklady o výsledcích zkoušek a měření předepsaných zvláštními právními předpisy.</w:t>
            </w:r>
          </w:p>
        </w:tc>
      </w:tr>
      <w:tr w:rsidR="00D04D7A">
        <w:tc>
          <w:tcPr>
            <w:tcW w:w="534" w:type="dxa"/>
          </w:tcPr>
          <w:p w:rsidR="00D04D7A" w:rsidRDefault="00D04D7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</w:tcPr>
          <w:p w:rsidR="00D04D7A" w:rsidRDefault="00D04D7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</w:pPr>
            <w:r>
              <w:t xml:space="preserve">Doklady prokazující shodu vlastností použitých výrobků s požadavky na stavby (§ 156 stavebního zákona). </w:t>
            </w:r>
          </w:p>
        </w:tc>
      </w:tr>
      <w:tr w:rsidR="00D04D7A">
        <w:tc>
          <w:tcPr>
            <w:tcW w:w="534" w:type="dxa"/>
          </w:tcPr>
          <w:p w:rsidR="00D04D7A" w:rsidRDefault="00D04D7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</w:tcPr>
          <w:p w:rsidR="00D04D7A" w:rsidRDefault="00D04D7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</w:pPr>
            <w:r>
              <w:t>Jiné doklady stanovené v povolení stavby.</w:t>
            </w:r>
          </w:p>
        </w:tc>
      </w:tr>
      <w:tr w:rsidR="00D04D7A">
        <w:tc>
          <w:tcPr>
            <w:tcW w:w="534" w:type="dxa"/>
          </w:tcPr>
          <w:p w:rsidR="00D04D7A" w:rsidRDefault="00D04D7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</w:tcPr>
          <w:p w:rsidR="00D04D7A" w:rsidRDefault="00D04D7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</w:pPr>
            <w:r>
              <w:rPr>
                <w:color w:val="000000"/>
              </w:rPr>
              <w:t>Dokumentace skutečného provedení stavby (došlo-li k nepodstatným odchylkám proti povolení stavby nebo ověřené projektové dokumentaci).</w:t>
            </w:r>
          </w:p>
        </w:tc>
      </w:tr>
      <w:tr w:rsidR="00D04D7A">
        <w:tc>
          <w:tcPr>
            <w:tcW w:w="534" w:type="dxa"/>
          </w:tcPr>
          <w:p w:rsidR="00D04D7A" w:rsidRDefault="00D04D7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</w:tcPr>
          <w:p w:rsidR="00D04D7A" w:rsidRDefault="00D04D7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</w:pPr>
            <w:r>
              <w:t xml:space="preserve">Plná moc v případě zastupování stavebníka, </w:t>
            </w:r>
            <w:r>
              <w:rPr>
                <w:color w:val="000000"/>
              </w:rPr>
              <w:t>není-li udělena plná moc pro více řízení, popřípadě plná moc do protokolu.</w:t>
            </w:r>
          </w:p>
        </w:tc>
      </w:tr>
      <w:tr w:rsidR="00D04D7A">
        <w:tc>
          <w:tcPr>
            <w:tcW w:w="534" w:type="dxa"/>
          </w:tcPr>
          <w:p w:rsidR="00D04D7A" w:rsidRDefault="00D04D7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</w:tcPr>
          <w:p w:rsidR="00D04D7A" w:rsidRDefault="00D04D7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</w:pPr>
            <w:r>
              <w:t>Dohoda uzavřená se stavebním podnikatelem, která obsahuje jeho souhlas popřípadě sjednané podmínky předčasného užívání stavby.</w:t>
            </w:r>
          </w:p>
        </w:tc>
      </w:tr>
      <w:tr w:rsidR="00D04D7A">
        <w:tc>
          <w:tcPr>
            <w:tcW w:w="534" w:type="dxa"/>
          </w:tcPr>
          <w:p w:rsidR="00D04D7A" w:rsidRDefault="00D04D7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</w:tcPr>
          <w:p w:rsidR="00D04D7A" w:rsidRDefault="00D04D7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</w:pPr>
            <w:r>
              <w:t>Samostatná příloha k bodu II. části A.</w:t>
            </w:r>
          </w:p>
        </w:tc>
      </w:tr>
      <w:tr w:rsidR="00D04D7A">
        <w:trPr>
          <w:trHeight w:val="3685"/>
        </w:trPr>
        <w:tc>
          <w:tcPr>
            <w:tcW w:w="534" w:type="dxa"/>
          </w:tcPr>
          <w:p w:rsidR="00D04D7A" w:rsidRDefault="00D04D7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</w:tcPr>
          <w:p w:rsidR="00D04D7A" w:rsidRDefault="00D04D7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</w:pPr>
            <w:r>
              <w:t>Závazná stanoviska dotčených orgánů k užívání stavby, pokud jsou zvláštním právním předpisem pro užívání stavby vyžadována</w:t>
            </w:r>
          </w:p>
          <w:p w:rsidR="00D04D7A" w:rsidRDefault="00D04D7A">
            <w:pPr>
              <w:tabs>
                <w:tab w:val="left" w:pos="-284"/>
              </w:tabs>
              <w:spacing w:before="120"/>
              <w:ind w:left="1451" w:hanging="1134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jsou připojena v dokladové části dokumentace, </w:t>
            </w: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samostatně</w:t>
            </w:r>
          </w:p>
          <w:p w:rsidR="00D04D7A" w:rsidRDefault="00D04D7A">
            <w:pPr>
              <w:tabs>
                <w:tab w:val="left" w:pos="-284"/>
              </w:tabs>
              <w:spacing w:before="120"/>
              <w:ind w:left="1451" w:hanging="1134"/>
              <w:rPr>
                <w:color w:val="000000"/>
              </w:rPr>
            </w:pPr>
            <w:r>
              <w:rPr>
                <w:color w:val="000000"/>
              </w:rPr>
              <w:t>s uvedením příslušného orgánu, č.j. a data vydání, a to na úseku:</w:t>
            </w:r>
          </w:p>
          <w:p w:rsidR="00D04D7A" w:rsidRDefault="00D04D7A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D04D7A" w:rsidRDefault="00D04D7A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D04D7A" w:rsidRDefault="00D04D7A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 ochrany ovzduší……………………………………………………………………..…………………….</w:t>
            </w:r>
          </w:p>
          <w:p w:rsidR="00D04D7A" w:rsidRDefault="00D04D7A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D04D7A" w:rsidRDefault="00D04D7A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D04D7A" w:rsidRDefault="00D04D7A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D04D7A" w:rsidRDefault="00D04D7A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D04D7A" w:rsidRDefault="00D04D7A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D04D7A" w:rsidRDefault="00D04D7A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 ochrany veřejného  zdraví ……………………..……………………………………………………………</w:t>
            </w:r>
          </w:p>
          <w:p w:rsidR="00D04D7A" w:rsidRDefault="00D04D7A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 lázní a zřídel….………………..……………………..……………………… ……………………………..</w:t>
            </w:r>
          </w:p>
          <w:p w:rsidR="00D04D7A" w:rsidRDefault="00D04D7A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D04D7A" w:rsidRDefault="00D04D7A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D04D7A" w:rsidRDefault="00D04D7A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D04D7A" w:rsidRDefault="00D04D7A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 dopravy drážní………………………………………………………………………..……………………</w:t>
            </w:r>
          </w:p>
          <w:p w:rsidR="00D04D7A" w:rsidRDefault="00D04D7A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dopravy letecké………….……………………………………………………………..………………….</w:t>
            </w:r>
          </w:p>
          <w:p w:rsidR="00D04D7A" w:rsidRDefault="00D04D7A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dopravy vodní…………...………………………………………...………………………………………………</w:t>
            </w:r>
          </w:p>
          <w:p w:rsidR="00D04D7A" w:rsidRDefault="00D04D7A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energetiky…………...…………………………………………………….……………..………………..………</w:t>
            </w:r>
          </w:p>
          <w:p w:rsidR="00D04D7A" w:rsidRDefault="00D04D7A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…………………………………..………………….</w:t>
            </w:r>
          </w:p>
          <w:p w:rsidR="00D04D7A" w:rsidRDefault="00D04D7A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 elektronických komunikací ………..………………………………...……………………………….…………..</w:t>
            </w:r>
          </w:p>
          <w:p w:rsidR="00D04D7A" w:rsidRDefault="00D04D7A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 obrany státu  ………………………………………………………………………………………….…………..</w:t>
            </w:r>
          </w:p>
          <w:p w:rsidR="00D04D7A" w:rsidRDefault="00D04D7A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 bezpečnosti státu…………………………………………………………………………..………….………..…</w:t>
            </w:r>
          </w:p>
          <w:p w:rsidR="00D04D7A" w:rsidRDefault="00D04D7A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 civilní ochrany…………..…………………………………………………………………………….……….…</w:t>
            </w:r>
          </w:p>
          <w:p w:rsidR="00D04D7A" w:rsidRDefault="00D04D7A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 požární ochrany………………………………………………………………………….…………….…………</w:t>
            </w:r>
          </w:p>
          <w:p w:rsidR="00D04D7A" w:rsidRDefault="00D04D7A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1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 další…………..………………………………………………………………………….………….……………</w:t>
            </w:r>
          </w:p>
          <w:p w:rsidR="00D04D7A" w:rsidRDefault="00D04D7A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0" w:beforeAutospacing="0" w:after="0" w:afterAutospacing="0"/>
              <w:ind w:left="1451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D04D7A" w:rsidRDefault="00D04D7A">
            <w:pPr>
              <w:tabs>
                <w:tab w:val="left" w:pos="-284"/>
              </w:tabs>
              <w:ind w:hanging="1134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D04D7A">
        <w:trPr>
          <w:trHeight w:val="4462"/>
        </w:trPr>
        <w:tc>
          <w:tcPr>
            <w:tcW w:w="534" w:type="dxa"/>
          </w:tcPr>
          <w:p w:rsidR="00D04D7A" w:rsidRDefault="00D04D7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</w:tcPr>
          <w:p w:rsidR="00D04D7A" w:rsidRDefault="00D04D7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</w:pPr>
            <w:r>
              <w:t>Stanoviska vlastníků veřejné dopravní a technické infrastruktury o provedení kontroly způsobu napojení stavby (pokud byla předem vyžadována)</w:t>
            </w:r>
          </w:p>
          <w:p w:rsidR="00D04D7A" w:rsidRDefault="00D04D7A">
            <w:pPr>
              <w:tabs>
                <w:tab w:val="left" w:pos="-284"/>
              </w:tabs>
              <w:spacing w:before="120"/>
              <w:ind w:left="845" w:hanging="528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jsou připojena v dokladové části dokumentace,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samostatně  </w:t>
            </w:r>
          </w:p>
          <w:p w:rsidR="00D04D7A" w:rsidRDefault="00D04D7A">
            <w:pPr>
              <w:tabs>
                <w:tab w:val="left" w:pos="-284"/>
              </w:tabs>
              <w:spacing w:before="120"/>
              <w:ind w:left="845" w:hanging="528"/>
            </w:pPr>
            <w:r>
              <w:t>s uvedením příslušného vlastníka, č.j. a data vydání, a to na úseku:</w:t>
            </w:r>
          </w:p>
          <w:p w:rsidR="00D04D7A" w:rsidRDefault="00D04D7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elektrické energie  ……………………….…………………………………………………………………..…...</w:t>
            </w:r>
          </w:p>
          <w:p w:rsidR="00D04D7A" w:rsidRDefault="00D04D7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plynu……………  ……………………….………………………………………………………………………</w:t>
            </w:r>
          </w:p>
          <w:p w:rsidR="00D04D7A" w:rsidRDefault="00D04D7A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rozvodu tepla ……....…………………………………………………………………………………………….</w:t>
            </w:r>
          </w:p>
          <w:p w:rsidR="00D04D7A" w:rsidRDefault="00D04D7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vody ……………..…………………….………………………………………………………………………….</w:t>
            </w:r>
          </w:p>
          <w:p w:rsidR="00D04D7A" w:rsidRDefault="00D04D7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kanalizace ……………………………….………………………………………………………………………..</w:t>
            </w:r>
          </w:p>
          <w:p w:rsidR="00D04D7A" w:rsidRDefault="00D04D7A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 elektronických komunikací…..……………………………………………………….…..………………………</w:t>
            </w:r>
          </w:p>
          <w:p w:rsidR="00D04D7A" w:rsidRDefault="00D04D7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dopravy ………..……………………….………………………………………………………………….……...</w:t>
            </w:r>
          </w:p>
          <w:p w:rsidR="00D04D7A" w:rsidRDefault="00D04D7A">
            <w:pPr>
              <w:pStyle w:val="Normal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1559" w:hanging="12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další…….…………………………………………………………………………………...…………………….</w:t>
            </w:r>
          </w:p>
          <w:p w:rsidR="00D04D7A" w:rsidRDefault="00D04D7A">
            <w:pPr>
              <w:pStyle w:val="Normal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844" w:hanging="385"/>
            </w:pPr>
            <w:r>
              <w:t>……………………………………………………………………………………………………</w:t>
            </w:r>
          </w:p>
        </w:tc>
      </w:tr>
    </w:tbl>
    <w:p w:rsidR="00D04D7A" w:rsidRDefault="00D04D7A" w:rsidP="006C57AA">
      <w:pPr>
        <w:spacing w:after="120"/>
        <w:rPr>
          <w:b/>
          <w:bCs/>
          <w:i/>
          <w:iCs/>
          <w:sz w:val="20"/>
          <w:szCs w:val="20"/>
        </w:rPr>
      </w:pPr>
    </w:p>
    <w:p w:rsidR="00D04D7A" w:rsidRDefault="00D04D7A" w:rsidP="006C57AA">
      <w:pPr>
        <w:spacing w:after="12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Poznámka:</w:t>
      </w:r>
    </w:p>
    <w:p w:rsidR="00D04D7A" w:rsidRDefault="00D04D7A" w:rsidP="006C57AA">
      <w:pPr>
        <w:spacing w:after="12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Způsob vyznačení údajů určujících polohu definičního bodu stavby a adresního místa</w:t>
      </w:r>
    </w:p>
    <w:p w:rsidR="00D04D7A" w:rsidRDefault="00D04D7A" w:rsidP="006C57AA">
      <w:pPr>
        <w:spacing w:after="1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D04D7A" w:rsidRDefault="00D04D7A" w:rsidP="006C57AA">
      <w:pPr>
        <w:spacing w:after="1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D04D7A" w:rsidRDefault="00D04D7A" w:rsidP="006C57AA">
      <w:pPr>
        <w:spacing w:after="1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D04D7A" w:rsidRDefault="00D04D7A" w:rsidP="006C57AA">
      <w:pPr>
        <w:spacing w:after="1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520"/>
        <w:gridCol w:w="2340"/>
      </w:tblGrid>
      <w:tr w:rsidR="00D04D7A">
        <w:trPr>
          <w:jc w:val="center"/>
        </w:trPr>
        <w:tc>
          <w:tcPr>
            <w:tcW w:w="4788" w:type="dxa"/>
          </w:tcPr>
          <w:p w:rsidR="00D04D7A" w:rsidRDefault="00D04D7A">
            <w:pPr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Složka integrovaného záchranného systému</w:t>
            </w:r>
          </w:p>
        </w:tc>
        <w:tc>
          <w:tcPr>
            <w:tcW w:w="2520" w:type="dxa"/>
          </w:tcPr>
          <w:p w:rsidR="00D04D7A" w:rsidRDefault="00D04D7A">
            <w:pPr>
              <w:spacing w:before="60" w:after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Průjezdná šířka </w:t>
            </w:r>
          </w:p>
        </w:tc>
        <w:tc>
          <w:tcPr>
            <w:tcW w:w="2340" w:type="dxa"/>
          </w:tcPr>
          <w:p w:rsidR="00D04D7A" w:rsidRDefault="00D04D7A">
            <w:pPr>
              <w:spacing w:before="60" w:after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Průjezdná výška</w:t>
            </w:r>
          </w:p>
        </w:tc>
      </w:tr>
      <w:tr w:rsidR="00D04D7A">
        <w:trPr>
          <w:jc w:val="center"/>
        </w:trPr>
        <w:tc>
          <w:tcPr>
            <w:tcW w:w="4788" w:type="dxa"/>
          </w:tcPr>
          <w:p w:rsidR="00D04D7A" w:rsidRDefault="00D04D7A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Hasičský záchranný sbor ČRa jednotky požární ochrany</w:t>
            </w:r>
          </w:p>
        </w:tc>
        <w:tc>
          <w:tcPr>
            <w:tcW w:w="2520" w:type="dxa"/>
          </w:tcPr>
          <w:p w:rsidR="00D04D7A" w:rsidRDefault="00D04D7A">
            <w:pPr>
              <w:spacing w:before="60" w:after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3,5 m</w:t>
            </w:r>
          </w:p>
        </w:tc>
        <w:tc>
          <w:tcPr>
            <w:tcW w:w="2340" w:type="dxa"/>
          </w:tcPr>
          <w:p w:rsidR="00D04D7A" w:rsidRDefault="00D04D7A">
            <w:pPr>
              <w:spacing w:before="60" w:after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4,1 m</w:t>
            </w:r>
          </w:p>
        </w:tc>
      </w:tr>
      <w:tr w:rsidR="00D04D7A">
        <w:trPr>
          <w:jc w:val="center"/>
        </w:trPr>
        <w:tc>
          <w:tcPr>
            <w:tcW w:w="4788" w:type="dxa"/>
          </w:tcPr>
          <w:p w:rsidR="00D04D7A" w:rsidRDefault="00D04D7A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Zdravotnická záchranná služba a Policie ČR</w:t>
            </w:r>
          </w:p>
        </w:tc>
        <w:tc>
          <w:tcPr>
            <w:tcW w:w="2520" w:type="dxa"/>
          </w:tcPr>
          <w:p w:rsidR="00D04D7A" w:rsidRDefault="00D04D7A">
            <w:pPr>
              <w:spacing w:before="60" w:after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3,0 m</w:t>
            </w:r>
          </w:p>
        </w:tc>
        <w:tc>
          <w:tcPr>
            <w:tcW w:w="2340" w:type="dxa"/>
          </w:tcPr>
          <w:p w:rsidR="00D04D7A" w:rsidRDefault="00D04D7A">
            <w:pPr>
              <w:spacing w:before="60" w:after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3,0 m</w:t>
            </w:r>
          </w:p>
        </w:tc>
      </w:tr>
    </w:tbl>
    <w:p w:rsidR="00D04D7A" w:rsidRDefault="00D04D7A" w:rsidP="006C57AA">
      <w:pPr>
        <w:rPr>
          <w:b/>
          <w:bCs/>
          <w:color w:val="000000"/>
          <w:sz w:val="20"/>
          <w:szCs w:val="20"/>
        </w:rPr>
      </w:pPr>
    </w:p>
    <w:p w:rsidR="00D04D7A" w:rsidRDefault="00D04D7A" w:rsidP="00D60F6A">
      <w:pPr>
        <w:ind w:left="6521"/>
      </w:pPr>
      <w:r>
        <w:rPr>
          <w:b/>
          <w:bCs/>
          <w:color w:val="000000"/>
          <w:sz w:val="20"/>
          <w:szCs w:val="20"/>
        </w:rPr>
        <w:br w:type="page"/>
      </w:r>
      <w:bookmarkStart w:id="0" w:name="_GoBack"/>
      <w:bookmarkEnd w:id="0"/>
    </w:p>
    <w:sectPr w:rsidR="00D04D7A" w:rsidSect="00D60F6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7AA"/>
    <w:rsid w:val="00042320"/>
    <w:rsid w:val="00063064"/>
    <w:rsid w:val="0010653A"/>
    <w:rsid w:val="00317116"/>
    <w:rsid w:val="003D06CD"/>
    <w:rsid w:val="003D43EB"/>
    <w:rsid w:val="003E17E6"/>
    <w:rsid w:val="00511B5E"/>
    <w:rsid w:val="006C57AA"/>
    <w:rsid w:val="007021B1"/>
    <w:rsid w:val="007466E9"/>
    <w:rsid w:val="00837491"/>
    <w:rsid w:val="00894515"/>
    <w:rsid w:val="008F2F45"/>
    <w:rsid w:val="009B37C6"/>
    <w:rsid w:val="009C456C"/>
    <w:rsid w:val="009F77A6"/>
    <w:rsid w:val="00AD27C0"/>
    <w:rsid w:val="00D04D7A"/>
    <w:rsid w:val="00D12B09"/>
    <w:rsid w:val="00D60F6A"/>
    <w:rsid w:val="00EA7ED9"/>
    <w:rsid w:val="00F2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57A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57AA"/>
    <w:rPr>
      <w:rFonts w:ascii="Arial" w:hAnsi="Arial" w:cs="Arial"/>
      <w:b/>
      <w:bCs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alWeb">
    <w:name w:val="Normal (Web)"/>
    <w:basedOn w:val="Normal"/>
    <w:uiPriority w:val="99"/>
    <w:rsid w:val="006C57AA"/>
    <w:pPr>
      <w:spacing w:before="100" w:beforeAutospacing="1" w:after="100" w:afterAutospacing="1"/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6C57AA"/>
    <w:pPr>
      <w:tabs>
        <w:tab w:val="left" w:pos="425"/>
      </w:tabs>
      <w:ind w:left="425" w:hanging="425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rsid w:val="006C57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aption">
    <w:name w:val="caption"/>
    <w:basedOn w:val="Normal"/>
    <w:next w:val="Normal"/>
    <w:uiPriority w:val="99"/>
    <w:qFormat/>
    <w:rsid w:val="006C57AA"/>
    <w:pPr>
      <w:spacing w:before="120" w:after="120"/>
    </w:pPr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5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57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al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al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al"/>
    <w:next w:val="Paragraf"/>
    <w:uiPriority w:val="99"/>
    <w:rsid w:val="006C57AA"/>
    <w:pPr>
      <w:keepNext/>
      <w:keepLines/>
      <w:jc w:val="center"/>
      <w:outlineLvl w:val="4"/>
    </w:pPr>
    <w:rPr>
      <w:b/>
      <w:bCs/>
    </w:rPr>
  </w:style>
  <w:style w:type="paragraph" w:customStyle="1" w:styleId="Oddl">
    <w:name w:val="Oddíl"/>
    <w:basedOn w:val="Normal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al"/>
    <w:next w:val="Oddl"/>
    <w:uiPriority w:val="99"/>
    <w:rsid w:val="006C57AA"/>
    <w:pPr>
      <w:keepNext/>
      <w:keepLines/>
      <w:jc w:val="center"/>
      <w:outlineLvl w:val="3"/>
    </w:pPr>
    <w:rPr>
      <w:b/>
      <w:bCs/>
    </w:rPr>
  </w:style>
  <w:style w:type="paragraph" w:customStyle="1" w:styleId="Dl">
    <w:name w:val="Díl"/>
    <w:basedOn w:val="Normal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al"/>
    <w:next w:val="Dl"/>
    <w:uiPriority w:val="99"/>
    <w:rsid w:val="006C57AA"/>
    <w:pPr>
      <w:keepNext/>
      <w:keepLines/>
      <w:jc w:val="center"/>
      <w:outlineLvl w:val="2"/>
    </w:pPr>
    <w:rPr>
      <w:b/>
      <w:bCs/>
    </w:rPr>
  </w:style>
  <w:style w:type="paragraph" w:customStyle="1" w:styleId="Hlava">
    <w:name w:val="Hlava"/>
    <w:basedOn w:val="Normal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al"/>
    <w:next w:val="Hlava"/>
    <w:uiPriority w:val="99"/>
    <w:rsid w:val="006C57AA"/>
    <w:pPr>
      <w:keepNext/>
      <w:keepLines/>
      <w:jc w:val="center"/>
      <w:outlineLvl w:val="1"/>
    </w:pPr>
    <w:rPr>
      <w:b/>
      <w:bCs/>
      <w:caps/>
    </w:rPr>
  </w:style>
  <w:style w:type="paragraph" w:customStyle="1" w:styleId="ST">
    <w:name w:val="ČÁST"/>
    <w:basedOn w:val="Normal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al"/>
    <w:next w:val="Normal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al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al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  <w:bCs/>
    </w:rPr>
  </w:style>
  <w:style w:type="paragraph" w:customStyle="1" w:styleId="funkce">
    <w:name w:val="funkce"/>
    <w:basedOn w:val="Normal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al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DefaultParagraphFont"/>
    <w:link w:val="Textpsmene"/>
    <w:uiPriority w:val="99"/>
    <w:locked/>
    <w:rsid w:val="006C57AA"/>
    <w:rPr>
      <w:sz w:val="24"/>
      <w:szCs w:val="24"/>
      <w:lang w:val="en-US"/>
    </w:rPr>
  </w:style>
  <w:style w:type="paragraph" w:customStyle="1" w:styleId="Textpsmene">
    <w:name w:val="Text písmene"/>
    <w:basedOn w:val="Normal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 w:cs="Arial"/>
      <w:lang w:val="en-US" w:eastAsia="en-US"/>
    </w:rPr>
  </w:style>
  <w:style w:type="character" w:customStyle="1" w:styleId="TextodstavceChar">
    <w:name w:val="Text odstavce Char"/>
    <w:basedOn w:val="DefaultParagraphFont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al"/>
    <w:next w:val="Normal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al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  <w:bCs/>
    </w:rPr>
  </w:style>
  <w:style w:type="paragraph" w:customStyle="1" w:styleId="VYHLKA">
    <w:name w:val="VYHLÁŠKA"/>
    <w:basedOn w:val="Normal"/>
    <w:next w:val="nadpisvyhlky"/>
    <w:uiPriority w:val="99"/>
    <w:rsid w:val="006C57AA"/>
    <w:pPr>
      <w:keepNext/>
      <w:keepLines/>
      <w:jc w:val="center"/>
      <w:outlineLvl w:val="0"/>
    </w:pPr>
    <w:rPr>
      <w:b/>
      <w:bCs/>
      <w:caps/>
    </w:rPr>
  </w:style>
  <w:style w:type="paragraph" w:customStyle="1" w:styleId="VARIANTA">
    <w:name w:val="VARIANTA"/>
    <w:basedOn w:val="Normal"/>
    <w:next w:val="Normal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al"/>
    <w:next w:val="Normal"/>
    <w:uiPriority w:val="99"/>
    <w:rsid w:val="006C57AA"/>
    <w:rPr>
      <w:caps/>
      <w:spacing w:val="60"/>
    </w:rPr>
  </w:style>
  <w:style w:type="paragraph" w:customStyle="1" w:styleId="lnek">
    <w:name w:val="Článek"/>
    <w:basedOn w:val="Normal"/>
    <w:next w:val="Normal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al"/>
    <w:uiPriority w:val="99"/>
    <w:rsid w:val="006C57AA"/>
    <w:rPr>
      <w:b/>
      <w:bCs/>
    </w:rPr>
  </w:style>
  <w:style w:type="paragraph" w:customStyle="1" w:styleId="Textlnku">
    <w:name w:val="Text článk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al"/>
    <w:next w:val="Normal"/>
    <w:uiPriority w:val="99"/>
    <w:rsid w:val="006C57AA"/>
    <w:pPr>
      <w:ind w:left="567" w:hanging="567"/>
    </w:pPr>
  </w:style>
  <w:style w:type="paragraph" w:customStyle="1" w:styleId="Styl5">
    <w:name w:val="Styl5"/>
    <w:basedOn w:val="Normal"/>
    <w:autoRedefine/>
    <w:uiPriority w:val="99"/>
    <w:rsid w:val="006C57AA"/>
    <w:pPr>
      <w:spacing w:before="240"/>
    </w:pPr>
    <w:rPr>
      <w:b/>
      <w:bCs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al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 w:cs="Arial"/>
      <w:b/>
      <w:bCs/>
      <w:u w:val="single"/>
    </w:rPr>
  </w:style>
  <w:style w:type="paragraph" w:customStyle="1" w:styleId="nadpiszkona">
    <w:name w:val="nadpis zákona"/>
    <w:basedOn w:val="Normal"/>
    <w:next w:val="Normal"/>
    <w:uiPriority w:val="99"/>
    <w:rsid w:val="006C57AA"/>
    <w:pPr>
      <w:keepNext/>
      <w:keepLines/>
      <w:spacing w:before="120"/>
      <w:jc w:val="center"/>
      <w:outlineLvl w:val="0"/>
    </w:pPr>
    <w:rPr>
      <w:b/>
      <w:bCs/>
    </w:rPr>
  </w:style>
  <w:style w:type="paragraph" w:customStyle="1" w:styleId="Styl2">
    <w:name w:val="Styl2"/>
    <w:basedOn w:val="Normal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</w:rPr>
  </w:style>
  <w:style w:type="paragraph" w:customStyle="1" w:styleId="Styl3">
    <w:name w:val="Styl3"/>
    <w:basedOn w:val="Normal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bCs/>
      <w:sz w:val="26"/>
      <w:szCs w:val="26"/>
    </w:rPr>
  </w:style>
  <w:style w:type="paragraph" w:customStyle="1" w:styleId="Styl1">
    <w:name w:val="Styl1"/>
    <w:basedOn w:val="Normal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</w:rPr>
  </w:style>
  <w:style w:type="character" w:customStyle="1" w:styleId="Styl1CharChar">
    <w:name w:val="Styl1 Char Char"/>
    <w:link w:val="Styl1Char"/>
    <w:uiPriority w:val="99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al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 w:cs="Arial"/>
      <w:b/>
      <w:bCs/>
    </w:rPr>
  </w:style>
  <w:style w:type="paragraph" w:customStyle="1" w:styleId="CharChar">
    <w:name w:val="Char Char"/>
    <w:basedOn w:val="Normal"/>
    <w:uiPriority w:val="99"/>
    <w:rsid w:val="006C57A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6C57AA"/>
    <w:rPr>
      <w:sz w:val="24"/>
      <w:szCs w:val="24"/>
      <w:vertAlign w:val="superscript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6C57AA"/>
    <w:rPr>
      <w:sz w:val="16"/>
      <w:szCs w:val="16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6C57AA"/>
    <w:rPr>
      <w:sz w:val="24"/>
      <w:szCs w:val="24"/>
      <w:lang w:val="en-US" w:eastAsia="en-US"/>
    </w:rPr>
  </w:style>
  <w:style w:type="character" w:customStyle="1" w:styleId="Odkaznapoznpodarou">
    <w:name w:val="Odkaz na pozn. pod čarou"/>
    <w:uiPriority w:val="99"/>
    <w:rsid w:val="006C57AA"/>
    <w:rPr>
      <w:sz w:val="24"/>
      <w:szCs w:val="24"/>
      <w:vertAlign w:val="superscript"/>
      <w:lang w:val="en-US" w:eastAsia="en-US"/>
    </w:rPr>
  </w:style>
  <w:style w:type="table" w:styleId="TableGrid">
    <w:name w:val="Table Grid"/>
    <w:basedOn w:val="TableNormal"/>
    <w:uiPriority w:val="99"/>
    <w:rsid w:val="006C57A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2113</Words>
  <Characters>12470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*</dc:creator>
  <cp:keywords/>
  <dc:description/>
  <cp:lastModifiedBy>Filipka</cp:lastModifiedBy>
  <cp:revision>2</cp:revision>
  <dcterms:created xsi:type="dcterms:W3CDTF">2013-06-05T18:54:00Z</dcterms:created>
  <dcterms:modified xsi:type="dcterms:W3CDTF">2013-06-05T18:54:00Z</dcterms:modified>
</cp:coreProperties>
</file>